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EBF31" w14:textId="77777777" w:rsidR="00D16FF8" w:rsidRDefault="00301519" w:rsidP="00063AFA">
      <w:pPr>
        <w:jc w:val="center"/>
        <w:rPr>
          <w:sz w:val="40"/>
          <w:szCs w:val="40"/>
        </w:rPr>
      </w:pPr>
      <w:r w:rsidRPr="00063AFA">
        <w:rPr>
          <w:sz w:val="40"/>
          <w:szCs w:val="40"/>
        </w:rPr>
        <w:t>Skjema for b</w:t>
      </w:r>
      <w:r w:rsidR="00060E79" w:rsidRPr="00063AFA">
        <w:rPr>
          <w:sz w:val="40"/>
          <w:szCs w:val="40"/>
        </w:rPr>
        <w:t>estilling av rom</w:t>
      </w:r>
      <w:r w:rsidR="00D14491" w:rsidRPr="00063AFA">
        <w:rPr>
          <w:sz w:val="40"/>
          <w:szCs w:val="40"/>
        </w:rPr>
        <w:t xml:space="preserve"> i studentkantinen</w:t>
      </w:r>
    </w:p>
    <w:p w14:paraId="6E90B80F" w14:textId="77777777" w:rsidR="00063AFA" w:rsidRPr="00063AFA" w:rsidRDefault="00063AFA" w:rsidP="00063AFA">
      <w:pPr>
        <w:jc w:val="center"/>
      </w:pPr>
    </w:p>
    <w:tbl>
      <w:tblPr>
        <w:tblW w:w="507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1642"/>
        <w:gridCol w:w="1256"/>
        <w:gridCol w:w="1562"/>
        <w:gridCol w:w="1489"/>
        <w:gridCol w:w="377"/>
        <w:gridCol w:w="2670"/>
      </w:tblGrid>
      <w:tr w:rsidR="001B2264" w:rsidRPr="00F76C7C" w14:paraId="2DD065E6" w14:textId="77777777" w:rsidTr="001B2264">
        <w:trPr>
          <w:gridAfter w:val="2"/>
          <w:wAfter w:w="3047" w:type="dxa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AAE" w14:textId="18B0F84E" w:rsidR="001B2264" w:rsidRPr="00F76C7C" w:rsidRDefault="001B2264" w:rsidP="00A26BCF">
            <w:pPr>
              <w:pStyle w:val="Heading2"/>
            </w:pPr>
            <w:r>
              <w:t>Informasjon om bestiller</w:t>
            </w:r>
          </w:p>
        </w:tc>
        <w:sdt>
          <w:sdtPr>
            <w:id w:val="-694534935"/>
            <w:placeholder>
              <w:docPart w:val="A49050FAB17D48738F22FB52A8F7C22A"/>
            </w:placeholder>
            <w:showingPlcHdr/>
            <w:dropDownList>
              <w:listItem w:value="Velg et element."/>
              <w:listItem w:displayText="Ansatt" w:value="Ansatt"/>
              <w:listItem w:displayText="Ekstern (Spesifiser i boksen Organisasjon)" w:value="Ekstern (Spesifiser i boksen Organisasjon)"/>
              <w:listItem w:displayText="Studentaktivitet (Spesifiser i boksen Organisasjon)" w:value="Studentaktivitet (Spesifiser i boksen Organisasjon)"/>
            </w:dropDownList>
          </w:sdtPr>
          <w:sdtContent>
            <w:tc>
              <w:tcPr>
                <w:tcW w:w="30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1BB2DE" w14:textId="07263D6A" w:rsidR="001B2264" w:rsidRPr="00F76C7C" w:rsidRDefault="001B2264" w:rsidP="00A26BCF">
                <w:pPr>
                  <w:pStyle w:val="Heading2"/>
                </w:pPr>
                <w:r w:rsidRPr="00C80452">
                  <w:rPr>
                    <w:rStyle w:val="PlaceholderText"/>
                  </w:rPr>
                  <w:t>Velg et element.</w:t>
                </w:r>
              </w:p>
            </w:tc>
          </w:sdtContent>
        </w:sdt>
      </w:tr>
      <w:tr w:rsidR="00835A2F" w:rsidRPr="00F76C7C" w14:paraId="3DC85C9E" w14:textId="77777777" w:rsidTr="001B2264">
        <w:trPr>
          <w:jc w:val="center"/>
        </w:trPr>
        <w:tc>
          <w:tcPr>
            <w:tcW w:w="1642" w:type="dxa"/>
            <w:tcBorders>
              <w:top w:val="single" w:sz="4" w:space="0" w:color="auto"/>
              <w:bottom w:val="single" w:sz="12" w:space="0" w:color="7F7F7F" w:themeColor="text1" w:themeTint="80"/>
            </w:tcBorders>
          </w:tcPr>
          <w:p w14:paraId="354A0E42" w14:textId="1578F8A8" w:rsidR="00835A2F" w:rsidRDefault="00835A2F" w:rsidP="00835A2F">
            <w:pPr>
              <w:pStyle w:val="Heading2"/>
            </w:pPr>
            <w:r>
              <w:t>Organisasjon</w:t>
            </w:r>
          </w:p>
        </w:tc>
        <w:sdt>
          <w:sdtPr>
            <w:alias w:val="Angi navn:"/>
            <w:tag w:val="Skriv inn navn:"/>
            <w:id w:val="239076062"/>
            <w:placeholder>
              <w:docPart w:val="9C4F685A2E0E4BD09F3B5B64CD28068A"/>
            </w:placeholder>
            <w:temporary/>
            <w:showingPlcHdr/>
            <w15:appearance w15:val="hidden"/>
          </w:sdtPr>
          <w:sdtContent>
            <w:tc>
              <w:tcPr>
                <w:tcW w:w="2818" w:type="dxa"/>
                <w:gridSpan w:val="2"/>
                <w:tcBorders>
                  <w:top w:val="single" w:sz="4" w:space="0" w:color="auto"/>
                  <w:bottom w:val="single" w:sz="12" w:space="0" w:color="7F7F7F" w:themeColor="text1" w:themeTint="80"/>
                </w:tcBorders>
              </w:tcPr>
              <w:p w14:paraId="7511B88A" w14:textId="5CE80D7C" w:rsidR="00835A2F" w:rsidRDefault="00835A2F" w:rsidP="00835A2F">
                <w:r>
                  <w:rPr>
                    <w:lang w:bidi="nb-NO"/>
                  </w:rPr>
                  <w:t>Skriv inn organisasjon</w:t>
                </w:r>
              </w:p>
            </w:tc>
          </w:sdtContent>
        </w:sdt>
        <w:tc>
          <w:tcPr>
            <w:tcW w:w="1866" w:type="dxa"/>
            <w:gridSpan w:val="2"/>
            <w:tcBorders>
              <w:top w:val="single" w:sz="4" w:space="0" w:color="auto"/>
              <w:bottom w:val="single" w:sz="12" w:space="0" w:color="7F7F7F" w:themeColor="text1" w:themeTint="80"/>
            </w:tcBorders>
          </w:tcPr>
          <w:p w14:paraId="43E179AC" w14:textId="0AA01831" w:rsidR="00835A2F" w:rsidRDefault="00835A2F" w:rsidP="00835A2F">
            <w:pPr>
              <w:pStyle w:val="Heading2"/>
            </w:pPr>
            <w:r>
              <w:t>Kontaktperson:</w:t>
            </w:r>
          </w:p>
        </w:tc>
        <w:sdt>
          <w:sdtPr>
            <w:alias w:val="Skriv inn klasse:"/>
            <w:tag w:val="Skriv inn klasse:"/>
            <w:id w:val="1316071909"/>
            <w:placeholder>
              <w:docPart w:val="3CCC38CC83B041939C26E9B588C5BBDC"/>
            </w:placeholder>
            <w:temporary/>
            <w:showingPlcHdr/>
            <w15:appearance w15:val="hidden"/>
          </w:sdtPr>
          <w:sdtContent>
            <w:tc>
              <w:tcPr>
                <w:tcW w:w="2670" w:type="dxa"/>
                <w:tcBorders>
                  <w:top w:val="single" w:sz="4" w:space="0" w:color="auto"/>
                  <w:bottom w:val="single" w:sz="12" w:space="0" w:color="7F7F7F" w:themeColor="text1" w:themeTint="80"/>
                </w:tcBorders>
              </w:tcPr>
              <w:p w14:paraId="3C0598EC" w14:textId="3ACCD08A" w:rsidR="00835A2F" w:rsidRDefault="00835A2F" w:rsidP="00835A2F">
                <w:r w:rsidRPr="00F76C7C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navn</w:t>
                </w:r>
              </w:p>
            </w:tc>
          </w:sdtContent>
        </w:sdt>
      </w:tr>
      <w:tr w:rsidR="00835A2F" w:rsidRPr="00F76C7C" w14:paraId="18350196" w14:textId="77777777" w:rsidTr="001B2264">
        <w:trPr>
          <w:jc w:val="center"/>
        </w:trPr>
        <w:tc>
          <w:tcPr>
            <w:tcW w:w="1642" w:type="dxa"/>
            <w:tcBorders>
              <w:top w:val="single" w:sz="12" w:space="0" w:color="7F7F7F" w:themeColor="text1" w:themeTint="80"/>
            </w:tcBorders>
          </w:tcPr>
          <w:p w14:paraId="2EE1EEFD" w14:textId="6B5C7790" w:rsidR="00835A2F" w:rsidRPr="00F76C7C" w:rsidRDefault="00835A2F" w:rsidP="00835A2F">
            <w:pPr>
              <w:pStyle w:val="Heading2"/>
            </w:pPr>
            <w:r>
              <w:t>E-postadresse</w:t>
            </w:r>
          </w:p>
        </w:tc>
        <w:sdt>
          <w:sdtPr>
            <w:alias w:val="Skriv inn instruktør:"/>
            <w:tag w:val="Skriv inn instruktør:"/>
            <w:id w:val="-1699162280"/>
            <w:placeholder>
              <w:docPart w:val="8F0723FC781143B4A8AA62EA11DACC1D"/>
            </w:placeholder>
            <w:temporary/>
            <w:showingPlcHdr/>
            <w15:appearance w15:val="hidden"/>
          </w:sdtPr>
          <w:sdtContent>
            <w:tc>
              <w:tcPr>
                <w:tcW w:w="2818" w:type="dxa"/>
                <w:gridSpan w:val="2"/>
                <w:tcBorders>
                  <w:top w:val="single" w:sz="12" w:space="0" w:color="7F7F7F" w:themeColor="text1" w:themeTint="80"/>
                </w:tcBorders>
              </w:tcPr>
              <w:p w14:paraId="2C9A2FDC" w14:textId="5BEB7C45" w:rsidR="00835A2F" w:rsidRPr="00F76C7C" w:rsidRDefault="00835A2F" w:rsidP="00835A2F">
                <w:r w:rsidRPr="00F76C7C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e-postadresse</w:t>
                </w:r>
              </w:p>
            </w:tc>
          </w:sdtContent>
        </w:sdt>
        <w:tc>
          <w:tcPr>
            <w:tcW w:w="1866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322ADD7E" w14:textId="70B79733" w:rsidR="00835A2F" w:rsidRPr="00F76C7C" w:rsidRDefault="00835A2F" w:rsidP="00835A2F">
            <w:pPr>
              <w:pStyle w:val="Heading2"/>
            </w:pPr>
            <w:r>
              <w:t>Telefonnummer:</w:t>
            </w:r>
          </w:p>
        </w:tc>
        <w:sdt>
          <w:sdtPr>
            <w:alias w:val="Skriv inn periode:"/>
            <w:tag w:val="Skriv inn periode:"/>
            <w:id w:val="-333762704"/>
            <w:placeholder>
              <w:docPart w:val="26F33F6C762442A1BCEE0695B2854BDD"/>
            </w:placeholder>
            <w:temporary/>
            <w:showingPlcHdr/>
            <w15:appearance w15:val="hidden"/>
          </w:sdtPr>
          <w:sdtContent>
            <w:tc>
              <w:tcPr>
                <w:tcW w:w="2670" w:type="dxa"/>
                <w:tcBorders>
                  <w:top w:val="single" w:sz="12" w:space="0" w:color="7F7F7F" w:themeColor="text1" w:themeTint="80"/>
                </w:tcBorders>
              </w:tcPr>
              <w:p w14:paraId="31800B0F" w14:textId="74C68B13" w:rsidR="00835A2F" w:rsidRPr="00F76C7C" w:rsidRDefault="00835A2F" w:rsidP="00835A2F">
                <w:r w:rsidRPr="00F76C7C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telefonnummer</w:t>
                </w:r>
              </w:p>
            </w:tc>
          </w:sdtContent>
        </w:sdt>
      </w:tr>
    </w:tbl>
    <w:tbl>
      <w:tblPr>
        <w:tblStyle w:val="TableGridLight"/>
        <w:tblW w:w="5082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2120"/>
        <w:gridCol w:w="6893"/>
      </w:tblGrid>
      <w:tr w:rsidR="004B4ED7" w:rsidRPr="00F76C7C" w14:paraId="5FDB979B" w14:textId="77777777" w:rsidTr="001C35A5">
        <w:trPr>
          <w:trHeight w:val="1130"/>
          <w:jc w:val="center"/>
        </w:trPr>
        <w:tc>
          <w:tcPr>
            <w:tcW w:w="2120" w:type="dxa"/>
          </w:tcPr>
          <w:p w14:paraId="448AA7BE" w14:textId="6D1C0AF2" w:rsidR="004B4ED7" w:rsidRPr="00F76C7C" w:rsidRDefault="00247DCF" w:rsidP="00F65E87">
            <w:pPr>
              <w:pStyle w:val="Heading2"/>
              <w:spacing w:after="120" w:line="276" w:lineRule="auto"/>
            </w:pPr>
            <w:r>
              <w:t>Beskrivelse av a</w:t>
            </w:r>
            <w:r w:rsidR="00CA2B16">
              <w:t>ktivitet</w:t>
            </w:r>
            <w:r>
              <w:t>:</w:t>
            </w:r>
          </w:p>
        </w:tc>
        <w:tc>
          <w:tcPr>
            <w:tcW w:w="6893" w:type="dxa"/>
          </w:tcPr>
          <w:p w14:paraId="21369F44" w14:textId="77777777" w:rsidR="001B2264" w:rsidRDefault="001B2264" w:rsidP="00F65E87">
            <w:pPr>
              <w:spacing w:after="120" w:line="276" w:lineRule="auto"/>
              <w:rPr>
                <w:sz w:val="16"/>
                <w:szCs w:val="16"/>
              </w:rPr>
            </w:pPr>
          </w:p>
          <w:p w14:paraId="1651EC1B" w14:textId="5193D670" w:rsidR="00152652" w:rsidRPr="001B2264" w:rsidRDefault="001B2264" w:rsidP="002D209D">
            <w:pPr>
              <w:spacing w:after="120"/>
              <w:rPr>
                <w:sz w:val="16"/>
                <w:szCs w:val="16"/>
              </w:rPr>
            </w:pPr>
            <w:r w:rsidRPr="001B2264">
              <w:rPr>
                <w:color w:val="A6A6A6" w:themeColor="background1" w:themeShade="A6"/>
                <w:sz w:val="16"/>
                <w:szCs w:val="16"/>
              </w:rPr>
              <w:t xml:space="preserve">(NB! Dersom det skal </w:t>
            </w:r>
            <w:r w:rsidR="00023839">
              <w:rPr>
                <w:color w:val="A6A6A6" w:themeColor="background1" w:themeShade="A6"/>
                <w:sz w:val="16"/>
                <w:szCs w:val="16"/>
              </w:rPr>
              <w:t>nytes</w:t>
            </w:r>
            <w:r w:rsidRPr="001B2264">
              <w:rPr>
                <w:color w:val="A6A6A6" w:themeColor="background1" w:themeShade="A6"/>
                <w:sz w:val="16"/>
                <w:szCs w:val="16"/>
              </w:rPr>
              <w:t xml:space="preserve"> alkohol MÅ skjenkebevilling framvises</w:t>
            </w:r>
            <w:r w:rsidR="002D209D">
              <w:rPr>
                <w:color w:val="A6A6A6" w:themeColor="background1" w:themeShade="A6"/>
                <w:sz w:val="16"/>
                <w:szCs w:val="16"/>
              </w:rPr>
              <w:t xml:space="preserve">, </w:t>
            </w:r>
            <w:r w:rsidR="002D209D" w:rsidRPr="002D209D">
              <w:rPr>
                <w:color w:val="A6A6A6" w:themeColor="background1" w:themeShade="A6"/>
                <w:sz w:val="16"/>
                <w:szCs w:val="16"/>
              </w:rPr>
              <w:t>og det forutsettes at det også er matservering på arrangementet</w:t>
            </w:r>
            <w:r w:rsidRPr="001B2264">
              <w:rPr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</w:tbl>
    <w:tbl>
      <w:tblPr>
        <w:tblW w:w="507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3256"/>
        <w:gridCol w:w="2409"/>
        <w:gridCol w:w="1843"/>
        <w:gridCol w:w="1488"/>
      </w:tblGrid>
      <w:tr w:rsidR="0062663F" w:rsidRPr="00F76C7C" w14:paraId="44AE0CF9" w14:textId="77777777" w:rsidTr="005E500C">
        <w:trPr>
          <w:jc w:val="center"/>
        </w:trPr>
        <w:tc>
          <w:tcPr>
            <w:tcW w:w="3256" w:type="dxa"/>
            <w:tcBorders>
              <w:top w:val="single" w:sz="12" w:space="0" w:color="7F7F7F" w:themeColor="text1" w:themeTint="80"/>
            </w:tcBorders>
          </w:tcPr>
          <w:p w14:paraId="355DC020" w14:textId="62F8D960" w:rsidR="0062663F" w:rsidRPr="00F76C7C" w:rsidRDefault="0062663F" w:rsidP="00273E16">
            <w:pPr>
              <w:pStyle w:val="Heading2"/>
            </w:pPr>
            <w:r>
              <w:t>Skal dere bestille mat/drikke fra Kafe Kampus?</w:t>
            </w:r>
          </w:p>
        </w:tc>
        <w:tc>
          <w:tcPr>
            <w:tcW w:w="2409" w:type="dxa"/>
            <w:tcBorders>
              <w:top w:val="single" w:sz="12" w:space="0" w:color="7F7F7F" w:themeColor="text1" w:themeTint="80"/>
            </w:tcBorders>
          </w:tcPr>
          <w:p w14:paraId="68A064B6" w14:textId="113346F9" w:rsidR="0062663F" w:rsidRPr="00F76C7C" w:rsidRDefault="00000000" w:rsidP="00273E16">
            <w:sdt>
              <w:sdtPr>
                <w:id w:val="-983389787"/>
                <w:placeholder>
                  <w:docPart w:val="3563B6BFED5C48C29AC7F64002BFC429"/>
                </w:placeholder>
                <w:showingPlcHdr/>
                <w:dropDownList>
                  <w:listItem w:displayText="Ja" w:value="Ja"/>
                  <w:listItem w:displayText="Nei" w:value="Nei"/>
                </w:dropDownList>
              </w:sdtPr>
              <w:sdtContent>
                <w:r w:rsidR="0062663F" w:rsidRPr="002C10CB">
                  <w:rPr>
                    <w:rStyle w:val="PlaceholderText"/>
                  </w:rPr>
                  <w:t>Velg et element.</w:t>
                </w:r>
              </w:sdtContent>
            </w:sdt>
          </w:p>
        </w:tc>
        <w:tc>
          <w:tcPr>
            <w:tcW w:w="184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6C449931" w14:textId="0570DA94" w:rsidR="0062663F" w:rsidRPr="00F76C7C" w:rsidRDefault="0062663F" w:rsidP="00273E16">
            <w:pPr>
              <w:pStyle w:val="Heading2"/>
            </w:pPr>
            <w:r>
              <w:t>Forventet antall deltakere:</w:t>
            </w:r>
          </w:p>
        </w:tc>
        <w:tc>
          <w:tcPr>
            <w:tcW w:w="1488" w:type="dxa"/>
            <w:tcBorders>
              <w:top w:val="single" w:sz="12" w:space="0" w:color="7F7F7F" w:themeColor="text1" w:themeTint="80"/>
            </w:tcBorders>
          </w:tcPr>
          <w:p w14:paraId="1EB5EF67" w14:textId="76D639F8" w:rsidR="0062663F" w:rsidRPr="00F76C7C" w:rsidRDefault="0062663F" w:rsidP="00273E16"/>
        </w:tc>
      </w:tr>
    </w:tbl>
    <w:tbl>
      <w:tblPr>
        <w:tblStyle w:val="TableGridLight"/>
        <w:tblW w:w="5082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2120"/>
        <w:gridCol w:w="2297"/>
        <w:gridCol w:w="1530"/>
        <w:gridCol w:w="3066"/>
      </w:tblGrid>
      <w:tr w:rsidR="00BD4793" w:rsidRPr="00F76C7C" w14:paraId="2166DE5D" w14:textId="77777777" w:rsidTr="001C35A5">
        <w:trPr>
          <w:trHeight w:val="555"/>
          <w:jc w:val="center"/>
        </w:trPr>
        <w:tc>
          <w:tcPr>
            <w:tcW w:w="2120" w:type="dxa"/>
          </w:tcPr>
          <w:p w14:paraId="0D245AC9" w14:textId="06883D72" w:rsidR="00BD4793" w:rsidRDefault="00D30E5F" w:rsidP="00F65E87">
            <w:pPr>
              <w:pStyle w:val="Heading2"/>
            </w:pPr>
            <w:r>
              <w:t>Rom</w:t>
            </w:r>
          </w:p>
        </w:tc>
        <w:sdt>
          <w:sdtPr>
            <w:id w:val="1568151528"/>
            <w:placeholder>
              <w:docPart w:val="DefaultPlaceholder_-1854013439"/>
            </w:placeholder>
            <w:showingPlcHdr/>
            <w:dropDownList>
              <w:listItem w:value="Velg et element."/>
              <w:listItem w:displayText="Uglandsstuen, ved campus Grimstad" w:value="Uglandsstuen, ved campus Grimstad"/>
              <w:listItem w:displayText="Lilletunstova, ved campus Kristiansand" w:value="Lilletunstova, ved campus Kristiansand"/>
            </w:dropDownList>
          </w:sdtPr>
          <w:sdtContent>
            <w:tc>
              <w:tcPr>
                <w:tcW w:w="6893" w:type="dxa"/>
                <w:gridSpan w:val="3"/>
              </w:tcPr>
              <w:p w14:paraId="46BB7AE8" w14:textId="29AC8F5D" w:rsidR="00BD4793" w:rsidRDefault="00787E0B" w:rsidP="00F65E87">
                <w:r w:rsidRPr="00BD20B1">
                  <w:rPr>
                    <w:rStyle w:val="PlaceholderText"/>
                  </w:rPr>
                  <w:t>Velg et element.</w:t>
                </w:r>
              </w:p>
            </w:tc>
          </w:sdtContent>
        </w:sdt>
      </w:tr>
      <w:tr w:rsidR="00EB7ACB" w:rsidRPr="00F76C7C" w14:paraId="26B55A03" w14:textId="77777777" w:rsidTr="001C35A5">
        <w:trPr>
          <w:trHeight w:val="495"/>
          <w:jc w:val="center"/>
        </w:trPr>
        <w:tc>
          <w:tcPr>
            <w:tcW w:w="2120" w:type="dxa"/>
          </w:tcPr>
          <w:p w14:paraId="496BD6F0" w14:textId="3D8B34E4" w:rsidR="00EB7ACB" w:rsidRPr="008F6C2E" w:rsidRDefault="00EB7ACB" w:rsidP="00F65E87">
            <w:pPr>
              <w:pStyle w:val="Heading2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>
              <w:t>Dato</w:t>
            </w:r>
          </w:p>
        </w:tc>
        <w:tc>
          <w:tcPr>
            <w:tcW w:w="2297" w:type="dxa"/>
          </w:tcPr>
          <w:p w14:paraId="2A21C557" w14:textId="77777777" w:rsidR="00EB7ACB" w:rsidRDefault="00EB7ACB" w:rsidP="00F65E87"/>
        </w:tc>
        <w:tc>
          <w:tcPr>
            <w:tcW w:w="1530" w:type="dxa"/>
          </w:tcPr>
          <w:p w14:paraId="6C9C6861" w14:textId="0788B4CF" w:rsidR="00EB7ACB" w:rsidRDefault="00EB7ACB" w:rsidP="00F65E87">
            <w:r>
              <w:t>Klokkeslett</w:t>
            </w:r>
          </w:p>
        </w:tc>
        <w:tc>
          <w:tcPr>
            <w:tcW w:w="3066" w:type="dxa"/>
          </w:tcPr>
          <w:p w14:paraId="492189EE" w14:textId="0FAE9810" w:rsidR="00EB7ACB" w:rsidRDefault="00387989" w:rsidP="00F65E87">
            <w:r w:rsidRPr="00387989">
              <w:rPr>
                <w:color w:val="A6A6A6" w:themeColor="background1" w:themeShade="A6"/>
                <w:sz w:val="16"/>
                <w:szCs w:val="16"/>
              </w:rPr>
              <w:t>(fra – til)</w:t>
            </w:r>
          </w:p>
        </w:tc>
      </w:tr>
      <w:tr w:rsidR="008E773D" w:rsidRPr="00F76C7C" w14:paraId="284707EE" w14:textId="77777777" w:rsidTr="001C35A5">
        <w:trPr>
          <w:trHeight w:val="495"/>
          <w:jc w:val="center"/>
        </w:trPr>
        <w:tc>
          <w:tcPr>
            <w:tcW w:w="2120" w:type="dxa"/>
          </w:tcPr>
          <w:p w14:paraId="346A2252" w14:textId="33BA2A53" w:rsidR="008E773D" w:rsidRDefault="008E773D" w:rsidP="00F65E87">
            <w:pPr>
              <w:pStyle w:val="Heading2"/>
            </w:pPr>
            <w:r>
              <w:t>Dato</w:t>
            </w:r>
          </w:p>
        </w:tc>
        <w:tc>
          <w:tcPr>
            <w:tcW w:w="2297" w:type="dxa"/>
          </w:tcPr>
          <w:p w14:paraId="66B377C8" w14:textId="77777777" w:rsidR="008E773D" w:rsidRDefault="008E773D" w:rsidP="00F65E87"/>
        </w:tc>
        <w:tc>
          <w:tcPr>
            <w:tcW w:w="1530" w:type="dxa"/>
          </w:tcPr>
          <w:p w14:paraId="0E072540" w14:textId="68F9D389" w:rsidR="008E773D" w:rsidRDefault="008E773D" w:rsidP="00F65E87">
            <w:r>
              <w:t>Klokkeslett</w:t>
            </w:r>
          </w:p>
        </w:tc>
        <w:tc>
          <w:tcPr>
            <w:tcW w:w="3066" w:type="dxa"/>
          </w:tcPr>
          <w:p w14:paraId="432CC9D0" w14:textId="77777777" w:rsidR="008E773D" w:rsidRDefault="008E773D" w:rsidP="00F65E87"/>
        </w:tc>
      </w:tr>
      <w:tr w:rsidR="008E773D" w:rsidRPr="00F76C7C" w14:paraId="2E55423C" w14:textId="77777777" w:rsidTr="001C35A5">
        <w:trPr>
          <w:trHeight w:val="495"/>
          <w:jc w:val="center"/>
        </w:trPr>
        <w:tc>
          <w:tcPr>
            <w:tcW w:w="2120" w:type="dxa"/>
          </w:tcPr>
          <w:p w14:paraId="467ED250" w14:textId="07F69297" w:rsidR="008E773D" w:rsidRDefault="008E773D" w:rsidP="00F65E87">
            <w:pPr>
              <w:pStyle w:val="Heading2"/>
            </w:pPr>
            <w:r>
              <w:t>Dato</w:t>
            </w:r>
          </w:p>
        </w:tc>
        <w:tc>
          <w:tcPr>
            <w:tcW w:w="2297" w:type="dxa"/>
          </w:tcPr>
          <w:p w14:paraId="0A571EBB" w14:textId="77777777" w:rsidR="008E773D" w:rsidRDefault="008E773D" w:rsidP="00F65E87"/>
        </w:tc>
        <w:tc>
          <w:tcPr>
            <w:tcW w:w="1530" w:type="dxa"/>
          </w:tcPr>
          <w:p w14:paraId="4B42B357" w14:textId="533516EB" w:rsidR="008E773D" w:rsidRDefault="008E773D" w:rsidP="00F65E87">
            <w:r>
              <w:t>Klokkeslett</w:t>
            </w:r>
          </w:p>
        </w:tc>
        <w:tc>
          <w:tcPr>
            <w:tcW w:w="3066" w:type="dxa"/>
          </w:tcPr>
          <w:p w14:paraId="58E6EE6A" w14:textId="77777777" w:rsidR="008E773D" w:rsidRDefault="008E773D" w:rsidP="00F65E87"/>
        </w:tc>
      </w:tr>
      <w:tr w:rsidR="008E773D" w:rsidRPr="00F76C7C" w14:paraId="69088BF3" w14:textId="77777777" w:rsidTr="001C35A5">
        <w:trPr>
          <w:trHeight w:val="495"/>
          <w:jc w:val="center"/>
        </w:trPr>
        <w:tc>
          <w:tcPr>
            <w:tcW w:w="2120" w:type="dxa"/>
          </w:tcPr>
          <w:p w14:paraId="29473CE2" w14:textId="19625591" w:rsidR="008E773D" w:rsidRDefault="008E773D" w:rsidP="00F65E87">
            <w:pPr>
              <w:pStyle w:val="Heading2"/>
            </w:pPr>
            <w:r>
              <w:t>Dato</w:t>
            </w:r>
          </w:p>
        </w:tc>
        <w:tc>
          <w:tcPr>
            <w:tcW w:w="2297" w:type="dxa"/>
          </w:tcPr>
          <w:p w14:paraId="2CF77FBF" w14:textId="77777777" w:rsidR="008E773D" w:rsidRDefault="008E773D" w:rsidP="00F65E87"/>
        </w:tc>
        <w:tc>
          <w:tcPr>
            <w:tcW w:w="1530" w:type="dxa"/>
          </w:tcPr>
          <w:p w14:paraId="2DEC8D77" w14:textId="36BD21A5" w:rsidR="008E773D" w:rsidRDefault="008E773D" w:rsidP="00F65E87">
            <w:r>
              <w:t>Klokkeslett</w:t>
            </w:r>
          </w:p>
        </w:tc>
        <w:tc>
          <w:tcPr>
            <w:tcW w:w="3066" w:type="dxa"/>
          </w:tcPr>
          <w:p w14:paraId="66FBE838" w14:textId="77777777" w:rsidR="008E773D" w:rsidRDefault="008E773D" w:rsidP="00F65E87"/>
        </w:tc>
      </w:tr>
    </w:tbl>
    <w:p w14:paraId="14E6B39D" w14:textId="7FABA28F" w:rsidR="001B2264" w:rsidRDefault="00000000" w:rsidP="00152BD3">
      <w:pPr>
        <w:rPr>
          <w:rFonts w:asciiTheme="majorHAnsi" w:eastAsiaTheme="majorEastAsia" w:hAnsiTheme="majorHAnsi" w:cstheme="majorBidi"/>
          <w:color w:val="1F4E79" w:themeColor="accent1" w:themeShade="80"/>
          <w:szCs w:val="26"/>
        </w:rPr>
      </w:pPr>
      <w:sdt>
        <w:sdtPr>
          <w:rPr>
            <w:rFonts w:asciiTheme="majorHAnsi" w:eastAsiaTheme="majorEastAsia" w:hAnsiTheme="majorHAnsi" w:cstheme="majorBidi"/>
            <w:color w:val="1F4E79" w:themeColor="accent1" w:themeShade="80"/>
            <w:szCs w:val="26"/>
          </w:rPr>
          <w:id w:val="-1130083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AFA">
            <w:rPr>
              <w:rFonts w:ascii="MS Gothic" w:eastAsia="MS Gothic" w:hAnsi="MS Gothic" w:cstheme="majorBidi" w:hint="eastAsia"/>
              <w:color w:val="1F4E79" w:themeColor="accent1" w:themeShade="80"/>
              <w:szCs w:val="26"/>
            </w:rPr>
            <w:t>☐</w:t>
          </w:r>
        </w:sdtContent>
      </w:sdt>
      <w:r w:rsidR="00F15511" w:rsidRPr="001B2264">
        <w:rPr>
          <w:rFonts w:asciiTheme="majorHAnsi" w:eastAsiaTheme="majorEastAsia" w:hAnsiTheme="majorHAnsi" w:cstheme="majorBidi"/>
          <w:color w:val="1F4E79" w:themeColor="accent1" w:themeShade="80"/>
          <w:szCs w:val="26"/>
        </w:rPr>
        <w:t xml:space="preserve"> </w:t>
      </w:r>
      <w:r w:rsidR="001B2264" w:rsidRPr="001B2264">
        <w:rPr>
          <w:rFonts w:asciiTheme="majorHAnsi" w:eastAsiaTheme="majorEastAsia" w:hAnsiTheme="majorHAnsi" w:cstheme="majorBidi"/>
          <w:color w:val="1F4E79" w:themeColor="accent1" w:themeShade="80"/>
          <w:szCs w:val="26"/>
        </w:rPr>
        <w:t xml:space="preserve">Jeg bekrefter å ha lest </w:t>
      </w:r>
      <w:hyperlink r:id="rId11" w:history="1">
        <w:r w:rsidR="001B2264" w:rsidRPr="009B3AB2">
          <w:rPr>
            <w:rStyle w:val="Hyperlink"/>
            <w:rFonts w:asciiTheme="majorHAnsi" w:eastAsiaTheme="majorEastAsia" w:hAnsiTheme="majorHAnsi" w:cstheme="majorBidi"/>
            <w:szCs w:val="26"/>
          </w:rPr>
          <w:t xml:space="preserve">Regler </w:t>
        </w:r>
        <w:r w:rsidR="009B3AB2" w:rsidRPr="009B3AB2">
          <w:rPr>
            <w:rStyle w:val="Hyperlink"/>
            <w:rFonts w:asciiTheme="majorHAnsi" w:eastAsiaTheme="majorEastAsia" w:hAnsiTheme="majorHAnsi" w:cstheme="majorBidi"/>
            <w:szCs w:val="26"/>
          </w:rPr>
          <w:t>ved</w:t>
        </w:r>
        <w:r w:rsidR="001B2264" w:rsidRPr="009B3AB2">
          <w:rPr>
            <w:rStyle w:val="Hyperlink"/>
            <w:rFonts w:asciiTheme="majorHAnsi" w:eastAsiaTheme="majorEastAsia" w:hAnsiTheme="majorHAnsi" w:cstheme="majorBidi"/>
            <w:szCs w:val="26"/>
          </w:rPr>
          <w:t xml:space="preserve"> bruk av </w:t>
        </w:r>
        <w:proofErr w:type="spellStart"/>
        <w:r w:rsidR="001B2264" w:rsidRPr="009B3AB2">
          <w:rPr>
            <w:rStyle w:val="Hyperlink"/>
            <w:rFonts w:asciiTheme="majorHAnsi" w:eastAsiaTheme="majorEastAsia" w:hAnsiTheme="majorHAnsi" w:cstheme="majorBidi"/>
            <w:szCs w:val="26"/>
          </w:rPr>
          <w:t>UiAs</w:t>
        </w:r>
        <w:proofErr w:type="spellEnd"/>
        <w:r w:rsidR="001B2264" w:rsidRPr="009B3AB2">
          <w:rPr>
            <w:rStyle w:val="Hyperlink"/>
            <w:rFonts w:asciiTheme="majorHAnsi" w:eastAsiaTheme="majorEastAsia" w:hAnsiTheme="majorHAnsi" w:cstheme="majorBidi"/>
            <w:szCs w:val="26"/>
          </w:rPr>
          <w:t xml:space="preserve"> lokaler </w:t>
        </w:r>
      </w:hyperlink>
      <w:r w:rsidR="001B2264">
        <w:rPr>
          <w:rFonts w:asciiTheme="majorHAnsi" w:eastAsiaTheme="majorEastAsia" w:hAnsiTheme="majorHAnsi" w:cstheme="majorBidi"/>
          <w:color w:val="1F4E79" w:themeColor="accent1" w:themeShade="80"/>
          <w:szCs w:val="26"/>
        </w:rPr>
        <w:t xml:space="preserve"> </w:t>
      </w:r>
    </w:p>
    <w:p w14:paraId="0416064D" w14:textId="77777777" w:rsidR="00063AFA" w:rsidRDefault="00063AFA" w:rsidP="00152BD3">
      <w:pPr>
        <w:rPr>
          <w:rFonts w:asciiTheme="majorHAnsi" w:eastAsiaTheme="majorEastAsia" w:hAnsiTheme="majorHAnsi" w:cstheme="majorBidi"/>
          <w:color w:val="1F4E79" w:themeColor="accent1" w:themeShade="80"/>
          <w:szCs w:val="26"/>
        </w:rPr>
      </w:pPr>
    </w:p>
    <w:p w14:paraId="7E37267F" w14:textId="77777777" w:rsidR="00063AFA" w:rsidRPr="001B2264" w:rsidRDefault="00063AFA" w:rsidP="00152BD3">
      <w:pPr>
        <w:rPr>
          <w:rFonts w:asciiTheme="majorHAnsi" w:eastAsiaTheme="majorEastAsia" w:hAnsiTheme="majorHAnsi" w:cstheme="majorBidi"/>
          <w:color w:val="1F4E79" w:themeColor="accent1" w:themeShade="80"/>
          <w:szCs w:val="26"/>
        </w:rPr>
      </w:pPr>
    </w:p>
    <w:p w14:paraId="5B1FC87A" w14:textId="77777777" w:rsidR="001B2264" w:rsidRDefault="001B2264" w:rsidP="00152BD3">
      <w:pPr>
        <w:rPr>
          <w:rFonts w:asciiTheme="majorHAnsi" w:hAnsiTheme="majorHAnsi"/>
          <w:b/>
          <w:sz w:val="24"/>
          <w:szCs w:val="24"/>
        </w:rPr>
      </w:pPr>
    </w:p>
    <w:p w14:paraId="1DD94903" w14:textId="77777777" w:rsidR="00063AFA" w:rsidRDefault="00063AFA" w:rsidP="00152BD3">
      <w:pPr>
        <w:rPr>
          <w:rFonts w:asciiTheme="majorHAnsi" w:hAnsiTheme="majorHAnsi"/>
          <w:b/>
          <w:sz w:val="24"/>
          <w:szCs w:val="24"/>
        </w:rPr>
      </w:pPr>
    </w:p>
    <w:p w14:paraId="375125B7" w14:textId="77777777" w:rsidR="00063AFA" w:rsidRDefault="00063AFA" w:rsidP="00152BD3">
      <w:pPr>
        <w:rPr>
          <w:rFonts w:asciiTheme="majorHAnsi" w:hAnsiTheme="majorHAnsi"/>
          <w:b/>
          <w:sz w:val="24"/>
          <w:szCs w:val="24"/>
        </w:rPr>
      </w:pPr>
    </w:p>
    <w:p w14:paraId="6396086F" w14:textId="77777777" w:rsidR="00063AFA" w:rsidRDefault="00063AFA" w:rsidP="00152BD3">
      <w:pPr>
        <w:rPr>
          <w:rFonts w:asciiTheme="majorHAnsi" w:hAnsiTheme="majorHAnsi"/>
          <w:b/>
          <w:sz w:val="24"/>
          <w:szCs w:val="24"/>
        </w:rPr>
      </w:pPr>
    </w:p>
    <w:p w14:paraId="472F5404" w14:textId="77777777" w:rsidR="00063AFA" w:rsidRDefault="00063AFA" w:rsidP="00152BD3">
      <w:pPr>
        <w:rPr>
          <w:rFonts w:asciiTheme="majorHAnsi" w:hAnsiTheme="majorHAnsi"/>
          <w:b/>
          <w:sz w:val="24"/>
          <w:szCs w:val="24"/>
        </w:rPr>
      </w:pPr>
    </w:p>
    <w:p w14:paraId="717B8FEC" w14:textId="77777777" w:rsidR="00063AFA" w:rsidRDefault="00063AFA" w:rsidP="00152BD3">
      <w:pPr>
        <w:rPr>
          <w:rFonts w:asciiTheme="majorHAnsi" w:hAnsiTheme="majorHAnsi"/>
          <w:b/>
          <w:sz w:val="24"/>
          <w:szCs w:val="24"/>
        </w:rPr>
      </w:pPr>
    </w:p>
    <w:p w14:paraId="29B180C5" w14:textId="77777777" w:rsidR="00063AFA" w:rsidRDefault="00063AFA" w:rsidP="00152BD3">
      <w:pPr>
        <w:rPr>
          <w:rFonts w:asciiTheme="majorHAnsi" w:hAnsiTheme="majorHAnsi"/>
          <w:b/>
          <w:sz w:val="24"/>
          <w:szCs w:val="24"/>
        </w:rPr>
      </w:pPr>
    </w:p>
    <w:p w14:paraId="07187B62" w14:textId="77777777" w:rsidR="00063AFA" w:rsidRDefault="00063AFA" w:rsidP="00152BD3">
      <w:pPr>
        <w:rPr>
          <w:rFonts w:asciiTheme="majorHAnsi" w:hAnsiTheme="majorHAnsi"/>
          <w:b/>
          <w:sz w:val="24"/>
          <w:szCs w:val="24"/>
        </w:rPr>
      </w:pPr>
    </w:p>
    <w:p w14:paraId="022F976A" w14:textId="51420304" w:rsidR="007D09D0" w:rsidRDefault="007D09D0" w:rsidP="00152BD3">
      <w:pPr>
        <w:rPr>
          <w:b/>
        </w:rPr>
      </w:pPr>
      <w:r>
        <w:rPr>
          <w:rFonts w:asciiTheme="majorHAnsi" w:hAnsiTheme="majorHAnsi"/>
          <w:b/>
          <w:sz w:val="24"/>
          <w:szCs w:val="24"/>
        </w:rPr>
        <w:t>Utfylt s</w:t>
      </w:r>
      <w:r w:rsidR="00301519">
        <w:rPr>
          <w:rFonts w:asciiTheme="majorHAnsi" w:hAnsiTheme="majorHAnsi"/>
          <w:b/>
          <w:sz w:val="24"/>
          <w:szCs w:val="24"/>
        </w:rPr>
        <w:t>kjema</w:t>
      </w:r>
      <w:r w:rsidR="00015602" w:rsidRPr="00DE1612">
        <w:rPr>
          <w:rFonts w:asciiTheme="majorHAnsi" w:hAnsiTheme="majorHAnsi"/>
          <w:b/>
          <w:sz w:val="24"/>
          <w:szCs w:val="24"/>
        </w:rPr>
        <w:t xml:space="preserve"> </w:t>
      </w:r>
      <w:r w:rsidR="004701D4" w:rsidRPr="00DE1612">
        <w:rPr>
          <w:rFonts w:asciiTheme="majorHAnsi" w:hAnsiTheme="majorHAnsi"/>
          <w:b/>
          <w:sz w:val="24"/>
          <w:szCs w:val="24"/>
        </w:rPr>
        <w:t>sendes til</w:t>
      </w:r>
      <w:r w:rsidR="004701D4" w:rsidRPr="00DE1612">
        <w:rPr>
          <w:rFonts w:asciiTheme="majorHAnsi" w:hAnsiTheme="majorHAnsi"/>
          <w:b/>
        </w:rPr>
        <w:t>:</w:t>
      </w:r>
      <w:r w:rsidR="00015602" w:rsidRPr="00E017C8">
        <w:rPr>
          <w:b/>
        </w:rPr>
        <w:tab/>
      </w:r>
      <w:r w:rsidR="00301519">
        <w:rPr>
          <w:b/>
        </w:rPr>
        <w:tab/>
      </w:r>
    </w:p>
    <w:p w14:paraId="7D4BF789" w14:textId="1C8A56C5" w:rsidR="004701D4" w:rsidRDefault="004701D4" w:rsidP="00152BD3">
      <w:r w:rsidRPr="00E017C8">
        <w:rPr>
          <w:b/>
          <w:u w:val="single"/>
        </w:rPr>
        <w:t>Grimstad:</w:t>
      </w:r>
      <w:r>
        <w:t xml:space="preserve"> </w:t>
      </w:r>
      <w:r w:rsidR="003954E9" w:rsidRPr="003954E9">
        <w:rPr>
          <w:rStyle w:val="Hyperlink"/>
        </w:rPr>
        <w:t>kafekampus.grimstad@sia.no</w:t>
      </w:r>
    </w:p>
    <w:p w14:paraId="42EEBA62" w14:textId="514C2450" w:rsidR="00301519" w:rsidRDefault="00015602" w:rsidP="007D09D0">
      <w:pPr>
        <w:rPr>
          <w:rStyle w:val="Hyperlink"/>
        </w:rPr>
      </w:pPr>
      <w:r w:rsidRPr="00E017C8">
        <w:rPr>
          <w:b/>
          <w:u w:val="single"/>
        </w:rPr>
        <w:t>Kristiansand:</w:t>
      </w:r>
      <w:r>
        <w:t xml:space="preserve"> </w:t>
      </w:r>
      <w:hyperlink r:id="rId12" w:history="1">
        <w:r w:rsidR="009B3AB2" w:rsidRPr="008C35FB">
          <w:rPr>
            <w:rStyle w:val="Hyperlink"/>
          </w:rPr>
          <w:t>kafekampus@sia.no</w:t>
        </w:r>
      </w:hyperlink>
    </w:p>
    <w:p w14:paraId="20712D4A" w14:textId="77777777" w:rsidR="001B2264" w:rsidRDefault="001B2264" w:rsidP="001B2264">
      <w:pPr>
        <w:rPr>
          <w:rFonts w:asciiTheme="majorHAnsi" w:hAnsiTheme="majorHAnsi"/>
          <w:b/>
          <w:sz w:val="24"/>
          <w:szCs w:val="24"/>
        </w:rPr>
      </w:pPr>
    </w:p>
    <w:p w14:paraId="43866E12" w14:textId="5B76566B" w:rsidR="001B2264" w:rsidRPr="001B2264" w:rsidRDefault="00063AFA" w:rsidP="001B226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  <w:r w:rsidR="001B2264" w:rsidRPr="001B2264">
        <w:rPr>
          <w:rFonts w:asciiTheme="majorHAnsi" w:hAnsiTheme="majorHAnsi"/>
          <w:b/>
          <w:sz w:val="24"/>
          <w:szCs w:val="24"/>
        </w:rPr>
        <w:lastRenderedPageBreak/>
        <w:t xml:space="preserve">Regler ved bruk av </w:t>
      </w:r>
      <w:proofErr w:type="spellStart"/>
      <w:r w:rsidR="001B2264" w:rsidRPr="001B2264">
        <w:rPr>
          <w:rFonts w:asciiTheme="majorHAnsi" w:hAnsiTheme="majorHAnsi"/>
          <w:b/>
          <w:sz w:val="24"/>
          <w:szCs w:val="24"/>
        </w:rPr>
        <w:t>UiAs</w:t>
      </w:r>
      <w:proofErr w:type="spellEnd"/>
      <w:r w:rsidR="001B2264" w:rsidRPr="001B2264">
        <w:rPr>
          <w:rFonts w:asciiTheme="majorHAnsi" w:hAnsiTheme="majorHAnsi"/>
          <w:b/>
          <w:sz w:val="24"/>
          <w:szCs w:val="24"/>
        </w:rPr>
        <w:t xml:space="preserve"> lokaler</w:t>
      </w:r>
    </w:p>
    <w:p w14:paraId="1739835B" w14:textId="77777777" w:rsidR="001B2264" w:rsidRDefault="001B2264" w:rsidP="001B2264">
      <w:r>
        <w:t xml:space="preserve">Alle som skal bruke </w:t>
      </w:r>
      <w:proofErr w:type="spellStart"/>
      <w:r>
        <w:t>UiAs</w:t>
      </w:r>
      <w:proofErr w:type="spellEnd"/>
      <w:r>
        <w:t xml:space="preserve"> lokaler skal følge disse retningslinjene.</w:t>
      </w:r>
    </w:p>
    <w:p w14:paraId="4C2FE89D" w14:textId="77777777" w:rsidR="001B2264" w:rsidRDefault="001B2264" w:rsidP="001B2264">
      <w:r>
        <w:t>Generelle regler</w:t>
      </w:r>
    </w:p>
    <w:p w14:paraId="50B551C4" w14:textId="77777777" w:rsidR="00F205BE" w:rsidRDefault="00F205BE" w:rsidP="00F205BE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 w:rsidRPr="00482557">
        <w:rPr>
          <w:b/>
          <w:bCs/>
          <w:u w:val="single"/>
        </w:rPr>
        <w:t>Møbler må settes tilbake på plass og avfall må fjernes etter bruk av lokalet.</w:t>
      </w:r>
    </w:p>
    <w:p w14:paraId="2B2E3DB9" w14:textId="4A454EDB" w:rsidR="00482557" w:rsidRPr="00482557" w:rsidRDefault="00482557" w:rsidP="00482557">
      <w:pPr>
        <w:pStyle w:val="ListParagraph"/>
      </w:pPr>
      <w:r>
        <w:t xml:space="preserve">Møblene </w:t>
      </w:r>
      <w:r w:rsidR="00063838">
        <w:t>må</w:t>
      </w:r>
      <w:r>
        <w:t xml:space="preserve"> løftes</w:t>
      </w:r>
      <w:r w:rsidR="00063838">
        <w:t xml:space="preserve">, </w:t>
      </w:r>
      <w:r>
        <w:t xml:space="preserve">og ikke skyves </w:t>
      </w:r>
      <w:r w:rsidR="00063838">
        <w:t>eller dras over gulvet!</w:t>
      </w:r>
    </w:p>
    <w:p w14:paraId="570EB819" w14:textId="77777777" w:rsidR="00F205BE" w:rsidRDefault="00F205BE" w:rsidP="00F205BE">
      <w:pPr>
        <w:pStyle w:val="ListParagraph"/>
        <w:numPr>
          <w:ilvl w:val="0"/>
          <w:numId w:val="14"/>
        </w:numPr>
      </w:pPr>
      <w:r>
        <w:t>Det er forbudt å bruke åpen ild, som stearinlys, innendørs.</w:t>
      </w:r>
    </w:p>
    <w:p w14:paraId="6AB98680" w14:textId="77777777" w:rsidR="00F205BE" w:rsidRDefault="00F205BE" w:rsidP="00F205BE">
      <w:pPr>
        <w:pStyle w:val="ListParagraph"/>
        <w:numPr>
          <w:ilvl w:val="0"/>
          <w:numId w:val="14"/>
        </w:numPr>
      </w:pPr>
      <w:r>
        <w:t xml:space="preserve">Det er ikke tillatt å benytte </w:t>
      </w:r>
      <w:proofErr w:type="spellStart"/>
      <w:r>
        <w:t>UiAs</w:t>
      </w:r>
      <w:proofErr w:type="spellEnd"/>
      <w:r>
        <w:t xml:space="preserve"> lokaler til kommersiell bruk eller framleie.</w:t>
      </w:r>
    </w:p>
    <w:p w14:paraId="5DA552E4" w14:textId="77777777" w:rsidR="00F205BE" w:rsidRDefault="00F205BE" w:rsidP="00F205BE">
      <w:pPr>
        <w:pStyle w:val="ListParagraph"/>
        <w:numPr>
          <w:ilvl w:val="0"/>
          <w:numId w:val="14"/>
        </w:numPr>
      </w:pPr>
      <w:r>
        <w:t xml:space="preserve">Dersom studenter, leietakere eller andre eksterne skal benytte </w:t>
      </w:r>
      <w:proofErr w:type="spellStart"/>
      <w:r>
        <w:t>UiAs</w:t>
      </w:r>
      <w:proofErr w:type="spellEnd"/>
      <w:r>
        <w:t xml:space="preserve"> lokaler utover ordinær åpningstid kreves det ekstraordinært vakthold. Kostnad for vakthold må dekkes av den/de som benytter lokalene.</w:t>
      </w:r>
    </w:p>
    <w:p w14:paraId="4409D188" w14:textId="77777777" w:rsidR="00F205BE" w:rsidRDefault="00F205BE" w:rsidP="00F205BE">
      <w:pPr>
        <w:pStyle w:val="ListParagraph"/>
        <w:numPr>
          <w:ilvl w:val="0"/>
          <w:numId w:val="14"/>
        </w:numPr>
      </w:pPr>
      <w:r>
        <w:t xml:space="preserve">Alle må være ute av bygningene innen klokken 02.00. Vektere kan avslutte arrangementer dersom </w:t>
      </w:r>
      <w:proofErr w:type="spellStart"/>
      <w:r>
        <w:t>UiAs</w:t>
      </w:r>
      <w:proofErr w:type="spellEnd"/>
      <w:r>
        <w:t xml:space="preserve"> sikkerhetsbestemmelser ikke overholdes.</w:t>
      </w:r>
    </w:p>
    <w:p w14:paraId="205C2256" w14:textId="0C4B9335" w:rsidR="001B2264" w:rsidRPr="00F205BE" w:rsidRDefault="00F205BE" w:rsidP="00F205BE">
      <w:pPr>
        <w:pStyle w:val="ListParagraph"/>
        <w:numPr>
          <w:ilvl w:val="0"/>
          <w:numId w:val="14"/>
        </w:numPr>
      </w:pPr>
      <w:r>
        <w:t>Dersom det skal nytes alkohol under arrangementet må det søkes om skjenkebevilling, og det forutsettes at det også er matservering på arrangementet.</w:t>
      </w:r>
    </w:p>
    <w:p w14:paraId="06F7A879" w14:textId="77777777" w:rsidR="00F15511" w:rsidRDefault="00F15511" w:rsidP="00152BD3">
      <w:pPr>
        <w:rPr>
          <w:rFonts w:asciiTheme="majorHAnsi" w:hAnsiTheme="majorHAnsi"/>
          <w:b/>
          <w:sz w:val="24"/>
          <w:szCs w:val="24"/>
        </w:rPr>
      </w:pPr>
    </w:p>
    <w:p w14:paraId="7FA58D0E" w14:textId="355B3471" w:rsidR="00AB6C0E" w:rsidRPr="0094424D" w:rsidRDefault="00AB6C0E" w:rsidP="00152BD3">
      <w:pPr>
        <w:rPr>
          <w:rFonts w:asciiTheme="majorHAnsi" w:hAnsiTheme="majorHAnsi"/>
          <w:b/>
          <w:sz w:val="24"/>
          <w:szCs w:val="24"/>
        </w:rPr>
      </w:pPr>
      <w:r w:rsidRPr="0094424D">
        <w:rPr>
          <w:rFonts w:asciiTheme="majorHAnsi" w:hAnsiTheme="majorHAnsi"/>
          <w:b/>
          <w:sz w:val="24"/>
          <w:szCs w:val="24"/>
        </w:rPr>
        <w:t>Beskrivelse av rom</w:t>
      </w:r>
      <w:r w:rsidR="00301519">
        <w:rPr>
          <w:rFonts w:asciiTheme="majorHAnsi" w:hAnsiTheme="majorHAnsi"/>
          <w:b/>
          <w:sz w:val="24"/>
          <w:szCs w:val="24"/>
        </w:rPr>
        <w:t>mene</w:t>
      </w:r>
      <w:r w:rsidR="001E4ADB">
        <w:rPr>
          <w:rFonts w:asciiTheme="majorHAnsi" w:hAnsiTheme="majorHAnsi"/>
          <w:b/>
          <w:sz w:val="24"/>
          <w:szCs w:val="24"/>
        </w:rPr>
        <w:t>:</w:t>
      </w:r>
    </w:p>
    <w:p w14:paraId="7A5180FC" w14:textId="6E4739BC" w:rsidR="00AB6C0E" w:rsidRPr="00AD5E97" w:rsidRDefault="00AB6C0E" w:rsidP="00152BD3">
      <w:pPr>
        <w:rPr>
          <w:u w:val="single"/>
        </w:rPr>
      </w:pPr>
      <w:r w:rsidRPr="00AD5E97">
        <w:rPr>
          <w:u w:val="single"/>
        </w:rPr>
        <w:t>Uglandsstu</w:t>
      </w:r>
      <w:r w:rsidR="00C002A6" w:rsidRPr="00AD5E97">
        <w:rPr>
          <w:u w:val="single"/>
        </w:rPr>
        <w:t>en</w:t>
      </w:r>
      <w:r w:rsidRPr="00AD5E97">
        <w:rPr>
          <w:u w:val="single"/>
        </w:rPr>
        <w:t xml:space="preserve"> ved campus Grimstad</w:t>
      </w:r>
      <w:r w:rsidR="00B93626" w:rsidRPr="00AD5E97">
        <w:rPr>
          <w:u w:val="single"/>
        </w:rPr>
        <w:t xml:space="preserve"> (A2 150)</w:t>
      </w:r>
    </w:p>
    <w:p w14:paraId="3DAA43E5" w14:textId="5931DA12" w:rsidR="00AB6C0E" w:rsidRDefault="006C7E21" w:rsidP="00AB6C0E">
      <w:pPr>
        <w:pStyle w:val="ListParagraph"/>
        <w:numPr>
          <w:ilvl w:val="0"/>
          <w:numId w:val="12"/>
        </w:numPr>
      </w:pPr>
      <w:r>
        <w:t xml:space="preserve">Auditorium med flatt </w:t>
      </w:r>
      <w:r w:rsidR="00A8786A">
        <w:t>gulv</w:t>
      </w:r>
    </w:p>
    <w:p w14:paraId="1468DCA7" w14:textId="4234EAC8" w:rsidR="00A8786A" w:rsidRDefault="00A8786A" w:rsidP="00AB6C0E">
      <w:pPr>
        <w:pStyle w:val="ListParagraph"/>
        <w:numPr>
          <w:ilvl w:val="0"/>
          <w:numId w:val="12"/>
        </w:numPr>
      </w:pPr>
      <w:r>
        <w:t>Maks 50 plasser med bord og stoler, maks 80 plasser med kun stoler</w:t>
      </w:r>
    </w:p>
    <w:p w14:paraId="08D95841" w14:textId="5F209A92" w:rsidR="00FA5FF0" w:rsidRDefault="00737E8D" w:rsidP="00FA5FF0">
      <w:pPr>
        <w:pStyle w:val="ListParagraph"/>
        <w:numPr>
          <w:ilvl w:val="0"/>
          <w:numId w:val="12"/>
        </w:numPr>
      </w:pPr>
      <w:r>
        <w:t>Fast utstyr:</w:t>
      </w:r>
      <w:r w:rsidR="002778CC">
        <w:t xml:space="preserve"> </w:t>
      </w:r>
      <w:r>
        <w:t xml:space="preserve">projektor, lydanlegg, </w:t>
      </w:r>
      <w:proofErr w:type="spellStart"/>
      <w:r>
        <w:t>whiteboard</w:t>
      </w:r>
      <w:proofErr w:type="spellEnd"/>
      <w:r w:rsidR="00F24D27">
        <w:t xml:space="preserve"> (obs! Ikke pc)</w:t>
      </w:r>
    </w:p>
    <w:p w14:paraId="2A9302B6" w14:textId="77777777" w:rsidR="006766D1" w:rsidRPr="000B0127" w:rsidRDefault="006766D1" w:rsidP="006766D1">
      <w:pPr>
        <w:pStyle w:val="ListParagraph"/>
        <w:rPr>
          <w:sz w:val="4"/>
          <w:szCs w:val="4"/>
        </w:rPr>
      </w:pPr>
    </w:p>
    <w:p w14:paraId="68968BB5" w14:textId="77777777" w:rsidR="00B54908" w:rsidRDefault="00B54908" w:rsidP="00B54908">
      <w:pPr>
        <w:rPr>
          <w:u w:val="single"/>
        </w:rPr>
      </w:pPr>
      <w:proofErr w:type="spellStart"/>
      <w:r>
        <w:rPr>
          <w:u w:val="single"/>
        </w:rPr>
        <w:t>Lilletunstova</w:t>
      </w:r>
      <w:proofErr w:type="spellEnd"/>
      <w:r w:rsidRPr="00AB6C0E">
        <w:rPr>
          <w:u w:val="single"/>
        </w:rPr>
        <w:t xml:space="preserve"> ved campus </w:t>
      </w:r>
      <w:r>
        <w:rPr>
          <w:u w:val="single"/>
        </w:rPr>
        <w:t>Kristiansand (DU 083)</w:t>
      </w:r>
    </w:p>
    <w:p w14:paraId="727A7EBC" w14:textId="77777777" w:rsidR="00B54908" w:rsidRDefault="00B54908" w:rsidP="00B54908">
      <w:pPr>
        <w:pStyle w:val="ListParagraph"/>
        <w:numPr>
          <w:ilvl w:val="0"/>
          <w:numId w:val="12"/>
        </w:numPr>
      </w:pPr>
      <w:r>
        <w:t>Auditorium med flatt gulv</w:t>
      </w:r>
    </w:p>
    <w:p w14:paraId="605CE649" w14:textId="278007A8" w:rsidR="00B54908" w:rsidRDefault="00B54908" w:rsidP="00B54908">
      <w:pPr>
        <w:pStyle w:val="ListParagraph"/>
        <w:numPr>
          <w:ilvl w:val="0"/>
          <w:numId w:val="12"/>
        </w:numPr>
      </w:pPr>
      <w:r>
        <w:t>Maks 1</w:t>
      </w:r>
      <w:r w:rsidR="00482557">
        <w:t>04</w:t>
      </w:r>
      <w:r>
        <w:t xml:space="preserve"> plasser med bord og stoler</w:t>
      </w:r>
    </w:p>
    <w:p w14:paraId="66FB5F40" w14:textId="0A54CE86" w:rsidR="00B54908" w:rsidRDefault="00B54908" w:rsidP="00B54908">
      <w:pPr>
        <w:pStyle w:val="ListParagraph"/>
        <w:numPr>
          <w:ilvl w:val="0"/>
          <w:numId w:val="12"/>
        </w:numPr>
      </w:pPr>
      <w:r>
        <w:t>Fast utstyr: projektor, lydanlegg</w:t>
      </w:r>
      <w:r w:rsidR="0058507B">
        <w:t xml:space="preserve"> (obs! Ikke </w:t>
      </w:r>
      <w:r w:rsidR="001035A4">
        <w:t>pc</w:t>
      </w:r>
      <w:r w:rsidR="00F24D27">
        <w:t>)</w:t>
      </w:r>
    </w:p>
    <w:p w14:paraId="19342639" w14:textId="7E521E9F" w:rsidR="009C22E5" w:rsidRPr="00C02B5D" w:rsidRDefault="009C22E5" w:rsidP="00B84AC7">
      <w:pPr>
        <w:pStyle w:val="ListParagraph"/>
      </w:pPr>
    </w:p>
    <w:sectPr w:rsidR="009C22E5" w:rsidRPr="00C02B5D" w:rsidSect="003B1EC3">
      <w:headerReference w:type="default" r:id="rId13"/>
      <w:footerReference w:type="default" r:id="rId14"/>
      <w:headerReference w:type="first" r:id="rId15"/>
      <w:pgSz w:w="11906" w:h="16838" w:code="9"/>
      <w:pgMar w:top="567" w:right="1514" w:bottom="851" w:left="15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E39DA" w14:textId="77777777" w:rsidR="008679C9" w:rsidRDefault="008679C9">
      <w:pPr>
        <w:spacing w:before="0" w:after="0" w:line="240" w:lineRule="auto"/>
      </w:pPr>
      <w:r>
        <w:separator/>
      </w:r>
    </w:p>
  </w:endnote>
  <w:endnote w:type="continuationSeparator" w:id="0">
    <w:p w14:paraId="24518B93" w14:textId="77777777" w:rsidR="008679C9" w:rsidRDefault="008679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D3067" w14:textId="77777777" w:rsidR="00D16FF8" w:rsidRDefault="004B4ED7">
    <w:pPr>
      <w:pStyle w:val="Footer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\* Arabic  \* MERGEFORMAT </w:instrText>
    </w:r>
    <w:r>
      <w:rPr>
        <w:lang w:bidi="nb-NO"/>
      </w:rPr>
      <w:fldChar w:fldCharType="separate"/>
    </w:r>
    <w:r w:rsidR="00F76C7C">
      <w:rPr>
        <w:noProof/>
        <w:lang w:bidi="nb-NO"/>
      </w:rPr>
      <w:t>0</w:t>
    </w:r>
    <w:r>
      <w:rPr>
        <w:lang w:bidi="nb-NO"/>
      </w:rPr>
      <w:fldChar w:fldCharType="end"/>
    </w:r>
    <w:r>
      <w:rPr>
        <w:lang w:bidi="nb-NO"/>
      </w:rPr>
      <w:t xml:space="preserve"> av </w:t>
    </w:r>
    <w:r w:rsidR="00301519">
      <w:rPr>
        <w:noProof/>
        <w:lang w:bidi="nb-NO"/>
      </w:rPr>
      <w:fldChar w:fldCharType="begin"/>
    </w:r>
    <w:r w:rsidR="00301519">
      <w:rPr>
        <w:noProof/>
        <w:lang w:bidi="nb-NO"/>
      </w:rPr>
      <w:instrText xml:space="preserve"> NUMPAGES  \* Arabic  \* MERGEFORMAT </w:instrText>
    </w:r>
    <w:r w:rsidR="00301519">
      <w:rPr>
        <w:noProof/>
        <w:lang w:bidi="nb-NO"/>
      </w:rPr>
      <w:fldChar w:fldCharType="separate"/>
    </w:r>
    <w:r w:rsidR="00F76C7C" w:rsidRPr="00F76C7C">
      <w:rPr>
        <w:noProof/>
        <w:lang w:bidi="nb-NO"/>
      </w:rPr>
      <w:t>1</w:t>
    </w:r>
    <w:r w:rsidR="00301519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C1BE2" w14:textId="77777777" w:rsidR="008679C9" w:rsidRDefault="008679C9">
      <w:pPr>
        <w:spacing w:before="0" w:after="0" w:line="240" w:lineRule="auto"/>
      </w:pPr>
      <w:r>
        <w:separator/>
      </w:r>
    </w:p>
  </w:footnote>
  <w:footnote w:type="continuationSeparator" w:id="0">
    <w:p w14:paraId="2783E7F1" w14:textId="77777777" w:rsidR="008679C9" w:rsidRDefault="008679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68E11" w14:textId="7D2DDEFD" w:rsidR="00F15511" w:rsidRDefault="00063AF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D09C06" wp14:editId="2F77B21F">
          <wp:simplePos x="0" y="0"/>
          <wp:positionH relativeFrom="rightMargin">
            <wp:posOffset>-36830</wp:posOffset>
          </wp:positionH>
          <wp:positionV relativeFrom="paragraph">
            <wp:posOffset>-312420</wp:posOffset>
          </wp:positionV>
          <wp:extent cx="685800" cy="685800"/>
          <wp:effectExtent l="0" t="0" r="0" b="0"/>
          <wp:wrapTight wrapText="bothSides">
            <wp:wrapPolygon edited="0">
              <wp:start x="5400" y="0"/>
              <wp:lineTo x="0" y="4200"/>
              <wp:lineTo x="0" y="15600"/>
              <wp:lineTo x="2400" y="19200"/>
              <wp:lineTo x="5400" y="21000"/>
              <wp:lineTo x="15600" y="21000"/>
              <wp:lineTo x="18600" y="19200"/>
              <wp:lineTo x="21000" y="15600"/>
              <wp:lineTo x="21000" y="4200"/>
              <wp:lineTo x="15600" y="0"/>
              <wp:lineTo x="5400" y="0"/>
            </wp:wrapPolygon>
          </wp:wrapTight>
          <wp:docPr id="1815095289" name="Bilde 1" descr="Et bilde som inneholder Grafikk, sirkel, Fon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36827" name="Bilde 1" descr="Et bilde som inneholder Grafikk, sirkel, Font, logo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A97C" w14:textId="4A283D3C" w:rsidR="00F15511" w:rsidRDefault="00063A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203DD" wp14:editId="03E05FEB">
          <wp:simplePos x="0" y="0"/>
          <wp:positionH relativeFrom="rightMargin">
            <wp:align>left</wp:align>
          </wp:positionH>
          <wp:positionV relativeFrom="paragraph">
            <wp:posOffset>-312420</wp:posOffset>
          </wp:positionV>
          <wp:extent cx="685800" cy="685800"/>
          <wp:effectExtent l="0" t="0" r="0" b="0"/>
          <wp:wrapTight wrapText="bothSides">
            <wp:wrapPolygon edited="0">
              <wp:start x="5400" y="0"/>
              <wp:lineTo x="0" y="4200"/>
              <wp:lineTo x="0" y="15600"/>
              <wp:lineTo x="2400" y="19200"/>
              <wp:lineTo x="5400" y="21000"/>
              <wp:lineTo x="15600" y="21000"/>
              <wp:lineTo x="18600" y="19200"/>
              <wp:lineTo x="21000" y="15600"/>
              <wp:lineTo x="21000" y="4200"/>
              <wp:lineTo x="15600" y="0"/>
              <wp:lineTo x="5400" y="0"/>
            </wp:wrapPolygon>
          </wp:wrapTight>
          <wp:docPr id="860836827" name="Bilde 1" descr="Et bilde som inneholder Grafikk, sirkel, Fon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36827" name="Bilde 1" descr="Et bilde som inneholder Grafikk, sirkel, Font, logo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44317"/>
    <w:multiLevelType w:val="hybridMultilevel"/>
    <w:tmpl w:val="0192AC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0134"/>
    <w:multiLevelType w:val="hybridMultilevel"/>
    <w:tmpl w:val="BAD2B420"/>
    <w:lvl w:ilvl="0" w:tplc="CF42AFE0">
      <w:start w:val="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96975A2"/>
    <w:multiLevelType w:val="hybridMultilevel"/>
    <w:tmpl w:val="11428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18931">
    <w:abstractNumId w:val="12"/>
  </w:num>
  <w:num w:numId="2" w16cid:durableId="924150210">
    <w:abstractNumId w:val="9"/>
  </w:num>
  <w:num w:numId="3" w16cid:durableId="648752621">
    <w:abstractNumId w:val="7"/>
  </w:num>
  <w:num w:numId="4" w16cid:durableId="333067428">
    <w:abstractNumId w:val="6"/>
  </w:num>
  <w:num w:numId="5" w16cid:durableId="754403175">
    <w:abstractNumId w:val="5"/>
  </w:num>
  <w:num w:numId="6" w16cid:durableId="1381395238">
    <w:abstractNumId w:val="4"/>
  </w:num>
  <w:num w:numId="7" w16cid:durableId="1125150511">
    <w:abstractNumId w:val="8"/>
  </w:num>
  <w:num w:numId="8" w16cid:durableId="1840542279">
    <w:abstractNumId w:val="3"/>
  </w:num>
  <w:num w:numId="9" w16cid:durableId="1051033041">
    <w:abstractNumId w:val="2"/>
  </w:num>
  <w:num w:numId="10" w16cid:durableId="508252509">
    <w:abstractNumId w:val="1"/>
  </w:num>
  <w:num w:numId="11" w16cid:durableId="892234922">
    <w:abstractNumId w:val="0"/>
  </w:num>
  <w:num w:numId="12" w16cid:durableId="1082146968">
    <w:abstractNumId w:val="11"/>
  </w:num>
  <w:num w:numId="13" w16cid:durableId="1472282227">
    <w:abstractNumId w:val="10"/>
  </w:num>
  <w:num w:numId="14" w16cid:durableId="16433399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C"/>
    <w:rsid w:val="0000514D"/>
    <w:rsid w:val="00014EB8"/>
    <w:rsid w:val="00015602"/>
    <w:rsid w:val="00023839"/>
    <w:rsid w:val="00060E79"/>
    <w:rsid w:val="00063838"/>
    <w:rsid w:val="00063AFA"/>
    <w:rsid w:val="00087A38"/>
    <w:rsid w:val="000A1AF7"/>
    <w:rsid w:val="000B0127"/>
    <w:rsid w:val="000B76BC"/>
    <w:rsid w:val="000C3225"/>
    <w:rsid w:val="000F4B4A"/>
    <w:rsid w:val="001035A4"/>
    <w:rsid w:val="00145EC4"/>
    <w:rsid w:val="00152652"/>
    <w:rsid w:val="00152BD3"/>
    <w:rsid w:val="001530DF"/>
    <w:rsid w:val="00183790"/>
    <w:rsid w:val="001B2264"/>
    <w:rsid w:val="001C348C"/>
    <w:rsid w:val="001C35A5"/>
    <w:rsid w:val="001E4ADB"/>
    <w:rsid w:val="001F137D"/>
    <w:rsid w:val="00220913"/>
    <w:rsid w:val="00245B8D"/>
    <w:rsid w:val="00247DCF"/>
    <w:rsid w:val="002541AA"/>
    <w:rsid w:val="00254AAC"/>
    <w:rsid w:val="00255A2C"/>
    <w:rsid w:val="0027272E"/>
    <w:rsid w:val="002778CC"/>
    <w:rsid w:val="002B460D"/>
    <w:rsid w:val="002D209D"/>
    <w:rsid w:val="002E6CFD"/>
    <w:rsid w:val="002E6ECD"/>
    <w:rsid w:val="002F1EC9"/>
    <w:rsid w:val="00301519"/>
    <w:rsid w:val="00301B51"/>
    <w:rsid w:val="003066FA"/>
    <w:rsid w:val="003210CB"/>
    <w:rsid w:val="00364655"/>
    <w:rsid w:val="00385E3F"/>
    <w:rsid w:val="00387989"/>
    <w:rsid w:val="003933E8"/>
    <w:rsid w:val="003954E9"/>
    <w:rsid w:val="003958D6"/>
    <w:rsid w:val="003969FB"/>
    <w:rsid w:val="003B1EC3"/>
    <w:rsid w:val="003B2CBA"/>
    <w:rsid w:val="003D6B32"/>
    <w:rsid w:val="004701D4"/>
    <w:rsid w:val="00481968"/>
    <w:rsid w:val="00482557"/>
    <w:rsid w:val="00494233"/>
    <w:rsid w:val="004B4ED7"/>
    <w:rsid w:val="004C0B9A"/>
    <w:rsid w:val="0050715B"/>
    <w:rsid w:val="00511206"/>
    <w:rsid w:val="00517C5A"/>
    <w:rsid w:val="005325BE"/>
    <w:rsid w:val="00535949"/>
    <w:rsid w:val="00564F42"/>
    <w:rsid w:val="0058507B"/>
    <w:rsid w:val="005E0CBA"/>
    <w:rsid w:val="005E4F75"/>
    <w:rsid w:val="005E500C"/>
    <w:rsid w:val="00605DAA"/>
    <w:rsid w:val="006205F6"/>
    <w:rsid w:val="00622C07"/>
    <w:rsid w:val="0062663F"/>
    <w:rsid w:val="00644507"/>
    <w:rsid w:val="0065093B"/>
    <w:rsid w:val="00656A53"/>
    <w:rsid w:val="00675B76"/>
    <w:rsid w:val="006766D1"/>
    <w:rsid w:val="006927C5"/>
    <w:rsid w:val="006956BD"/>
    <w:rsid w:val="006B46D7"/>
    <w:rsid w:val="006B664C"/>
    <w:rsid w:val="006C7E21"/>
    <w:rsid w:val="006E0627"/>
    <w:rsid w:val="006E2643"/>
    <w:rsid w:val="00703EE4"/>
    <w:rsid w:val="00734BBA"/>
    <w:rsid w:val="00737E8D"/>
    <w:rsid w:val="00740915"/>
    <w:rsid w:val="00742C56"/>
    <w:rsid w:val="0075437D"/>
    <w:rsid w:val="00775ECE"/>
    <w:rsid w:val="00787E0B"/>
    <w:rsid w:val="007A4D46"/>
    <w:rsid w:val="007B2F48"/>
    <w:rsid w:val="007C46D2"/>
    <w:rsid w:val="007D09D0"/>
    <w:rsid w:val="00835A2F"/>
    <w:rsid w:val="00856812"/>
    <w:rsid w:val="00865A17"/>
    <w:rsid w:val="008679C9"/>
    <w:rsid w:val="00883CCA"/>
    <w:rsid w:val="008E4041"/>
    <w:rsid w:val="008E773D"/>
    <w:rsid w:val="008F6C2E"/>
    <w:rsid w:val="00922063"/>
    <w:rsid w:val="00937E6C"/>
    <w:rsid w:val="0094424D"/>
    <w:rsid w:val="0097631D"/>
    <w:rsid w:val="009A3199"/>
    <w:rsid w:val="009A7E61"/>
    <w:rsid w:val="009B3AB2"/>
    <w:rsid w:val="009B6A61"/>
    <w:rsid w:val="009C22E5"/>
    <w:rsid w:val="009D6C78"/>
    <w:rsid w:val="00A26BCF"/>
    <w:rsid w:val="00A40AA0"/>
    <w:rsid w:val="00A46A27"/>
    <w:rsid w:val="00A605D8"/>
    <w:rsid w:val="00A8786A"/>
    <w:rsid w:val="00AB4B8B"/>
    <w:rsid w:val="00AB6C0E"/>
    <w:rsid w:val="00AD0638"/>
    <w:rsid w:val="00AD5E97"/>
    <w:rsid w:val="00AF6841"/>
    <w:rsid w:val="00B1573C"/>
    <w:rsid w:val="00B169CF"/>
    <w:rsid w:val="00B26E1C"/>
    <w:rsid w:val="00B54908"/>
    <w:rsid w:val="00B564D0"/>
    <w:rsid w:val="00B84AC7"/>
    <w:rsid w:val="00B93626"/>
    <w:rsid w:val="00BA0B3C"/>
    <w:rsid w:val="00BB4793"/>
    <w:rsid w:val="00BB6D68"/>
    <w:rsid w:val="00BD4793"/>
    <w:rsid w:val="00BD64FD"/>
    <w:rsid w:val="00BE117E"/>
    <w:rsid w:val="00C002A6"/>
    <w:rsid w:val="00C02B5D"/>
    <w:rsid w:val="00C44D97"/>
    <w:rsid w:val="00C56D36"/>
    <w:rsid w:val="00C654A3"/>
    <w:rsid w:val="00C679B2"/>
    <w:rsid w:val="00C74C1B"/>
    <w:rsid w:val="00C77AB8"/>
    <w:rsid w:val="00CA2B16"/>
    <w:rsid w:val="00CD5DEA"/>
    <w:rsid w:val="00D13177"/>
    <w:rsid w:val="00D14491"/>
    <w:rsid w:val="00D16FF8"/>
    <w:rsid w:val="00D30E5F"/>
    <w:rsid w:val="00D43FBC"/>
    <w:rsid w:val="00DA1E47"/>
    <w:rsid w:val="00DC15ED"/>
    <w:rsid w:val="00DE1612"/>
    <w:rsid w:val="00DE36BC"/>
    <w:rsid w:val="00DE53CF"/>
    <w:rsid w:val="00DE749A"/>
    <w:rsid w:val="00E00B0D"/>
    <w:rsid w:val="00E017C8"/>
    <w:rsid w:val="00E30904"/>
    <w:rsid w:val="00E5490B"/>
    <w:rsid w:val="00E72D74"/>
    <w:rsid w:val="00E73C90"/>
    <w:rsid w:val="00EB15A4"/>
    <w:rsid w:val="00EB7ACB"/>
    <w:rsid w:val="00F15511"/>
    <w:rsid w:val="00F205BE"/>
    <w:rsid w:val="00F24D27"/>
    <w:rsid w:val="00F40997"/>
    <w:rsid w:val="00F65E87"/>
    <w:rsid w:val="00F76C7C"/>
    <w:rsid w:val="00FA37CB"/>
    <w:rsid w:val="00FA49D7"/>
    <w:rsid w:val="00FA5FF0"/>
    <w:rsid w:val="00FC1B79"/>
    <w:rsid w:val="00FD0714"/>
    <w:rsid w:val="00FE76F8"/>
    <w:rsid w:val="7A7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A348B"/>
  <w15:chartTrackingRefBased/>
  <w15:docId w15:val="{7B34A485-1433-4B32-BEFA-A9E5EE7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Heading1">
    <w:name w:val="heading 1"/>
    <w:basedOn w:val="Normal"/>
    <w:link w:val="Heading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50715B"/>
    <w:rPr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622C07"/>
    <w:pPr>
      <w:spacing w:before="0" w:after="0" w:line="240" w:lineRule="auto"/>
    </w:p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sjoner">
    <w:name w:val="Instruksj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eGridLight">
    <w:name w:val="Grid Table Light"/>
    <w:basedOn w:val="Table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22C07"/>
  </w:style>
  <w:style w:type="character" w:customStyle="1" w:styleId="Heading4Char">
    <w:name w:val="Heading 4 Char"/>
    <w:basedOn w:val="DefaultParagraphFont"/>
    <w:link w:val="Heading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3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2BD3"/>
  </w:style>
  <w:style w:type="paragraph" w:styleId="BlockTex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BD3"/>
  </w:style>
  <w:style w:type="character" w:customStyle="1" w:styleId="BodyTextChar">
    <w:name w:val="Body Text Char"/>
    <w:basedOn w:val="DefaultParagraphFont"/>
    <w:link w:val="BodyText"/>
    <w:uiPriority w:val="99"/>
    <w:semiHidden/>
    <w:rsid w:val="00152BD3"/>
  </w:style>
  <w:style w:type="paragraph" w:styleId="BodyText2">
    <w:name w:val="Body Text 2"/>
    <w:basedOn w:val="Normal"/>
    <w:link w:val="BodyText2Char"/>
    <w:uiPriority w:val="99"/>
    <w:semiHidden/>
    <w:unhideWhenUsed/>
    <w:rsid w:val="00152BD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2BD3"/>
  </w:style>
  <w:style w:type="paragraph" w:styleId="BodyText3">
    <w:name w:val="Body Text 3"/>
    <w:basedOn w:val="Normal"/>
    <w:link w:val="BodyText3Char"/>
    <w:uiPriority w:val="99"/>
    <w:semiHidden/>
    <w:unhideWhenUsed/>
    <w:rsid w:val="003D6B3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6B3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2BD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2B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BD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B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2BD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2B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2BD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6B3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2BD3"/>
  </w:style>
  <w:style w:type="table" w:styleId="ColorfulGrid">
    <w:name w:val="Colorful Grid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B3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B3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B3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2BD3"/>
  </w:style>
  <w:style w:type="character" w:customStyle="1" w:styleId="DateChar">
    <w:name w:val="Date Char"/>
    <w:basedOn w:val="DefaultParagraphFont"/>
    <w:link w:val="Date"/>
    <w:uiPriority w:val="99"/>
    <w:semiHidden/>
    <w:rsid w:val="00152BD3"/>
  </w:style>
  <w:style w:type="paragraph" w:styleId="DocumentMap">
    <w:name w:val="Document Map"/>
    <w:basedOn w:val="Normal"/>
    <w:link w:val="DocumentMap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B3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2BD3"/>
  </w:style>
  <w:style w:type="character" w:styleId="Emphasis">
    <w:name w:val="Emphasis"/>
    <w:basedOn w:val="DefaultParagraphFont"/>
    <w:uiPriority w:val="20"/>
    <w:semiHidden/>
    <w:unhideWhenUsed/>
    <w:qFormat/>
    <w:rsid w:val="00152B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2B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B3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52B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B32"/>
    <w:rPr>
      <w:szCs w:val="20"/>
    </w:rPr>
  </w:style>
  <w:style w:type="table" w:styleId="GridTable1Light-Accent1">
    <w:name w:val="Grid Table 1 Light Accent 1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2BD3"/>
  </w:style>
  <w:style w:type="paragraph" w:styleId="HTMLAddress">
    <w:name w:val="HTML Address"/>
    <w:basedOn w:val="Normal"/>
    <w:link w:val="HTMLAd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2B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2B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2B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B3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DefaultParagraphFont"/>
    <w:uiPriority w:val="99"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05D8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2BD3"/>
  </w:style>
  <w:style w:type="paragraph" w:styleId="List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6B3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2BD3"/>
  </w:style>
  <w:style w:type="character" w:styleId="PageNumber">
    <w:name w:val="page number"/>
    <w:basedOn w:val="DefaultParagraphFont"/>
    <w:uiPriority w:val="99"/>
    <w:semiHidden/>
    <w:unhideWhenUsed/>
    <w:rsid w:val="00152BD3"/>
  </w:style>
  <w:style w:type="table" w:styleId="PlainTable1">
    <w:name w:val="Plain Table 1"/>
    <w:basedOn w:val="Table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B3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05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2B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2BD3"/>
  </w:style>
  <w:style w:type="paragraph" w:styleId="Signature">
    <w:name w:val="Signature"/>
    <w:basedOn w:val="Normal"/>
    <w:link w:val="Signature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2BD3"/>
  </w:style>
  <w:style w:type="character" w:styleId="Strong">
    <w:name w:val="Strong"/>
    <w:basedOn w:val="DefaultParagraphFont"/>
    <w:uiPriority w:val="22"/>
    <w:semiHidden/>
    <w:unhideWhenUsed/>
    <w:qFormat/>
    <w:rsid w:val="00152B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D6B32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B7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E26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15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fekampus@sia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.no/om-uia/utleie/utlei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ih\AppData\Roaming\Microsoft\Templates\Test%20med%20sp&#248;rsm&#229;l%20om%20stilskriv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CE6FA4-ADD3-4FAD-8E28-66C5847C437A}"/>
      </w:docPartPr>
      <w:docPartBody>
        <w:p w:rsidR="001F4CB2" w:rsidRDefault="00FE42A7" w:rsidP="00FE42A7">
          <w:pPr>
            <w:pStyle w:val="DefaultPlaceholder-18540134397"/>
          </w:pPr>
          <w:r w:rsidRPr="00BD20B1">
            <w:rPr>
              <w:rStyle w:val="PlaceholderText"/>
            </w:rPr>
            <w:t>Velg et element.</w:t>
          </w:r>
        </w:p>
      </w:docPartBody>
    </w:docPart>
    <w:docPart>
      <w:docPartPr>
        <w:name w:val="9C4F685A2E0E4BD09F3B5B64CD280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DD99D9-0F14-4958-9174-D3D01B53DD0F}"/>
      </w:docPartPr>
      <w:docPartBody>
        <w:p w:rsidR="00766586" w:rsidRDefault="00450760" w:rsidP="00450760">
          <w:pPr>
            <w:pStyle w:val="9C4F685A2E0E4BD09F3B5B64CD28068A"/>
          </w:pPr>
          <w:r>
            <w:rPr>
              <w:lang w:bidi="nb-NO"/>
            </w:rPr>
            <w:t>Skriv inn organisasjon</w:t>
          </w:r>
        </w:p>
      </w:docPartBody>
    </w:docPart>
    <w:docPart>
      <w:docPartPr>
        <w:name w:val="3CCC38CC83B041939C26E9B588C5BB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61347-C4C3-4939-A4CE-4B85D513EA67}"/>
      </w:docPartPr>
      <w:docPartBody>
        <w:p w:rsidR="00766586" w:rsidRDefault="00450760" w:rsidP="00450760">
          <w:pPr>
            <w:pStyle w:val="3CCC38CC83B041939C26E9B588C5BBDC"/>
          </w:pPr>
          <w:r w:rsidRPr="00F76C7C">
            <w:rPr>
              <w:lang w:bidi="nb-NO"/>
            </w:rPr>
            <w:t xml:space="preserve">Skriv inn </w:t>
          </w:r>
          <w:r>
            <w:rPr>
              <w:lang w:bidi="nb-NO"/>
            </w:rPr>
            <w:t>navn</w:t>
          </w:r>
        </w:p>
      </w:docPartBody>
    </w:docPart>
    <w:docPart>
      <w:docPartPr>
        <w:name w:val="8F0723FC781143B4A8AA62EA11DAC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B72867-E932-4819-B8B4-697CA2A551E2}"/>
      </w:docPartPr>
      <w:docPartBody>
        <w:p w:rsidR="00766586" w:rsidRDefault="00450760" w:rsidP="00450760">
          <w:pPr>
            <w:pStyle w:val="8F0723FC781143B4A8AA62EA11DACC1D"/>
          </w:pPr>
          <w:r w:rsidRPr="00F76C7C">
            <w:rPr>
              <w:lang w:bidi="nb-NO"/>
            </w:rPr>
            <w:t xml:space="preserve">Skriv inn </w:t>
          </w:r>
          <w:r>
            <w:rPr>
              <w:lang w:bidi="nb-NO"/>
            </w:rPr>
            <w:t>e-postadresse</w:t>
          </w:r>
        </w:p>
      </w:docPartBody>
    </w:docPart>
    <w:docPart>
      <w:docPartPr>
        <w:name w:val="26F33F6C762442A1BCEE0695B2854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1F934-D49D-4AA9-9AAD-C9BA1281D358}"/>
      </w:docPartPr>
      <w:docPartBody>
        <w:p w:rsidR="00766586" w:rsidRDefault="00450760" w:rsidP="00450760">
          <w:pPr>
            <w:pStyle w:val="26F33F6C762442A1BCEE0695B2854BDD"/>
          </w:pPr>
          <w:r w:rsidRPr="00F76C7C">
            <w:rPr>
              <w:lang w:bidi="nb-NO"/>
            </w:rPr>
            <w:t xml:space="preserve">Skriv inn </w:t>
          </w:r>
          <w:r>
            <w:rPr>
              <w:lang w:bidi="nb-NO"/>
            </w:rPr>
            <w:t>telefonnummer</w:t>
          </w:r>
        </w:p>
      </w:docPartBody>
    </w:docPart>
    <w:docPart>
      <w:docPartPr>
        <w:name w:val="A49050FAB17D48738F22FB52A8F7C2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A8F45-B9A1-4AEA-9194-1A11AAACA9FE}"/>
      </w:docPartPr>
      <w:docPartBody>
        <w:p w:rsidR="00766586" w:rsidRDefault="00450760" w:rsidP="00450760">
          <w:pPr>
            <w:pStyle w:val="A49050FAB17D48738F22FB52A8F7C22A1"/>
          </w:pPr>
          <w:r w:rsidRPr="00C80452">
            <w:rPr>
              <w:rStyle w:val="PlaceholderText"/>
            </w:rPr>
            <w:t>Velg et element.</w:t>
          </w:r>
        </w:p>
      </w:docPartBody>
    </w:docPart>
    <w:docPart>
      <w:docPartPr>
        <w:name w:val="3563B6BFED5C48C29AC7F64002BFC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2CE46-92BB-421C-B4CA-79EEE300796B}"/>
      </w:docPartPr>
      <w:docPartBody>
        <w:p w:rsidR="002148AE" w:rsidRDefault="00450760" w:rsidP="00450760">
          <w:pPr>
            <w:pStyle w:val="3563B6BFED5C48C29AC7F64002BFC4291"/>
          </w:pPr>
          <w:r w:rsidRPr="002C10CB">
            <w:rPr>
              <w:rStyle w:val="PlaceholderTex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C2"/>
    <w:rsid w:val="0002662D"/>
    <w:rsid w:val="000F4B4A"/>
    <w:rsid w:val="001530DF"/>
    <w:rsid w:val="001F2E5A"/>
    <w:rsid w:val="001F4CB2"/>
    <w:rsid w:val="002148AE"/>
    <w:rsid w:val="002A51EE"/>
    <w:rsid w:val="0031329B"/>
    <w:rsid w:val="00450760"/>
    <w:rsid w:val="0046549C"/>
    <w:rsid w:val="005E5370"/>
    <w:rsid w:val="00615681"/>
    <w:rsid w:val="006458A0"/>
    <w:rsid w:val="00657A0C"/>
    <w:rsid w:val="00667AFF"/>
    <w:rsid w:val="006B5A27"/>
    <w:rsid w:val="00766586"/>
    <w:rsid w:val="00861473"/>
    <w:rsid w:val="00990DB5"/>
    <w:rsid w:val="00B746DA"/>
    <w:rsid w:val="00C55BC2"/>
    <w:rsid w:val="00C82BD3"/>
    <w:rsid w:val="00D4302C"/>
    <w:rsid w:val="00D9679E"/>
    <w:rsid w:val="00ED4A30"/>
    <w:rsid w:val="00EF214A"/>
    <w:rsid w:val="00F7633A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760"/>
    <w:rPr>
      <w:color w:val="808080"/>
    </w:rPr>
  </w:style>
  <w:style w:type="paragraph" w:customStyle="1" w:styleId="DefaultPlaceholder-18540134397">
    <w:name w:val="DefaultPlaceholder_-18540134397"/>
    <w:rsid w:val="00FE42A7"/>
    <w:pPr>
      <w:spacing w:before="120" w:after="120" w:line="276" w:lineRule="auto"/>
    </w:pPr>
    <w:rPr>
      <w:lang w:eastAsia="ja-JP"/>
    </w:rPr>
  </w:style>
  <w:style w:type="paragraph" w:customStyle="1" w:styleId="A49050FAB17D48738F22FB52A8F7C22A1">
    <w:name w:val="A49050FAB17D48738F22FB52A8F7C22A1"/>
    <w:rsid w:val="0045076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0A2F41" w:themeColor="accent1" w:themeShade="80"/>
      <w:szCs w:val="26"/>
      <w:lang w:eastAsia="ja-JP"/>
    </w:rPr>
  </w:style>
  <w:style w:type="paragraph" w:customStyle="1" w:styleId="9C4F685A2E0E4BD09F3B5B64CD28068A">
    <w:name w:val="9C4F685A2E0E4BD09F3B5B64CD28068A"/>
    <w:rsid w:val="00450760"/>
    <w:pPr>
      <w:spacing w:before="120" w:after="120" w:line="276" w:lineRule="auto"/>
    </w:pPr>
    <w:rPr>
      <w:lang w:eastAsia="ja-JP"/>
    </w:rPr>
  </w:style>
  <w:style w:type="paragraph" w:customStyle="1" w:styleId="3CCC38CC83B041939C26E9B588C5BBDC">
    <w:name w:val="3CCC38CC83B041939C26E9B588C5BBDC"/>
    <w:rsid w:val="00450760"/>
    <w:pPr>
      <w:spacing w:before="120" w:after="120" w:line="276" w:lineRule="auto"/>
    </w:pPr>
    <w:rPr>
      <w:lang w:eastAsia="ja-JP"/>
    </w:rPr>
  </w:style>
  <w:style w:type="paragraph" w:customStyle="1" w:styleId="8F0723FC781143B4A8AA62EA11DACC1D">
    <w:name w:val="8F0723FC781143B4A8AA62EA11DACC1D"/>
    <w:rsid w:val="00450760"/>
    <w:pPr>
      <w:spacing w:before="120" w:after="120" w:line="276" w:lineRule="auto"/>
    </w:pPr>
    <w:rPr>
      <w:lang w:eastAsia="ja-JP"/>
    </w:rPr>
  </w:style>
  <w:style w:type="paragraph" w:customStyle="1" w:styleId="26F33F6C762442A1BCEE0695B2854BDD">
    <w:name w:val="26F33F6C762442A1BCEE0695B2854BDD"/>
    <w:rsid w:val="00450760"/>
    <w:pPr>
      <w:spacing w:before="120" w:after="120" w:line="276" w:lineRule="auto"/>
    </w:pPr>
    <w:rPr>
      <w:lang w:eastAsia="ja-JP"/>
    </w:rPr>
  </w:style>
  <w:style w:type="paragraph" w:customStyle="1" w:styleId="3563B6BFED5C48C29AC7F64002BFC4291">
    <w:name w:val="3563B6BFED5C48C29AC7F64002BFC4291"/>
    <w:rsid w:val="00450760"/>
    <w:pPr>
      <w:spacing w:before="120" w:after="120" w:line="276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28fead-8ff2-4408-94af-cf58105383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9A3822D0B1F45A5EFE068BB6461A8" ma:contentTypeVersion="12" ma:contentTypeDescription="Create a new document." ma:contentTypeScope="" ma:versionID="deb600fa9cdba1e6e828a5aedbea422b">
  <xsd:schema xmlns:xsd="http://www.w3.org/2001/XMLSchema" xmlns:xs="http://www.w3.org/2001/XMLSchema" xmlns:p="http://schemas.microsoft.com/office/2006/metadata/properties" xmlns:ns3="4d28fead-8ff2-4408-94af-cf5810538316" xmlns:ns4="0d91422d-1bf1-4fbf-8c66-6b199903e92e" targetNamespace="http://schemas.microsoft.com/office/2006/metadata/properties" ma:root="true" ma:fieldsID="3e014f1708032822a98c1d0960598108" ns3:_="" ns4:_="">
    <xsd:import namespace="4d28fead-8ff2-4408-94af-cf5810538316"/>
    <xsd:import namespace="0d91422d-1bf1-4fbf-8c66-6b199903e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8fead-8ff2-4408-94af-cf5810538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1422d-1bf1-4fbf-8c66-6b199903e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7D9C-E346-4ACC-A692-DBFF1B70D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8291C-7289-4E5F-B22C-08F895DEDB15}">
  <ds:schemaRefs>
    <ds:schemaRef ds:uri="http://schemas.microsoft.com/office/2006/metadata/properties"/>
    <ds:schemaRef ds:uri="http://schemas.microsoft.com/office/infopath/2007/PartnerControls"/>
    <ds:schemaRef ds:uri="4d28fead-8ff2-4408-94af-cf5810538316"/>
  </ds:schemaRefs>
</ds:datastoreItem>
</file>

<file path=customXml/itemProps3.xml><?xml version="1.0" encoding="utf-8"?>
<ds:datastoreItem xmlns:ds="http://schemas.openxmlformats.org/officeDocument/2006/customXml" ds:itemID="{D76A567A-0747-4749-AA84-E9EE599BB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8fead-8ff2-4408-94af-cf5810538316"/>
    <ds:schemaRef ds:uri="0d91422d-1bf1-4fbf-8c66-6b199903e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D04D9-50E2-4150-BB07-5068019F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med spørsmål om stilskriving</Template>
  <TotalTime>1</TotalTime>
  <Pages>1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 Hasle Jynge</dc:creator>
  <cp:lastModifiedBy>Marius Tjelta</cp:lastModifiedBy>
  <cp:revision>4</cp:revision>
  <dcterms:created xsi:type="dcterms:W3CDTF">2024-05-13T05:28:00Z</dcterms:created>
  <dcterms:modified xsi:type="dcterms:W3CDTF">2024-05-13T05:38:00Z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0x01010003B9A3822D0B1F45A5EFE068BB6461A8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uthorIds_UIVersion_2048">
    <vt:lpwstr>6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etDate">
    <vt:lpwstr>2022-03-15T07:22:16Z</vt:lpwstr>
  </property>
  <property fmtid="{D5CDD505-2E9C-101B-9397-08002B2CF9AE}" pid="11" name="MSIP_Label_b4114459-e220-4ae9-b339-4ebe6008cdd4_Method">
    <vt:lpwstr>Standard</vt:lpwstr>
  </property>
  <property fmtid="{D5CDD505-2E9C-101B-9397-08002B2CF9AE}" pid="12" name="MSIP_Label_b4114459-e220-4ae9-b339-4ebe6008cdd4_Name">
    <vt:lpwstr>b4114459-e220-4ae9-b339-4ebe6008cdd4</vt:lpwstr>
  </property>
  <property fmtid="{D5CDD505-2E9C-101B-9397-08002B2CF9AE}" pid="13" name="MSIP_Label_b4114459-e220-4ae9-b339-4ebe6008cdd4_SiteId">
    <vt:lpwstr>8482881e-3699-4b3f-b135-cf4800bc1efb</vt:lpwstr>
  </property>
  <property fmtid="{D5CDD505-2E9C-101B-9397-08002B2CF9AE}" pid="14" name="MSIP_Label_b4114459-e220-4ae9-b339-4ebe6008cdd4_ContentBits">
    <vt:lpwstr>0</vt:lpwstr>
  </property>
  <property fmtid="{D5CDD505-2E9C-101B-9397-08002B2CF9AE}" pid="15" name="MediaServiceImageTags">
    <vt:lpwstr/>
  </property>
</Properties>
</file>