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7927" w14:textId="77777777" w:rsidR="005266C4" w:rsidRPr="00C24D97" w:rsidRDefault="00837468">
      <w:pPr>
        <w:rPr>
          <w:rFonts w:ascii="Arial" w:hAnsi="Arial" w:cs="Arial"/>
          <w:b/>
          <w:sz w:val="40"/>
          <w:szCs w:val="40"/>
        </w:rPr>
      </w:pPr>
      <w:r w:rsidRPr="00C24D97">
        <w:rPr>
          <w:rFonts w:ascii="Arial" w:hAnsi="Arial" w:cs="Arial"/>
          <w:b/>
          <w:sz w:val="40"/>
          <w:szCs w:val="40"/>
        </w:rPr>
        <w:t>Fornavn Etternavn</w:t>
      </w:r>
    </w:p>
    <w:p w14:paraId="1B7ED085" w14:textId="77777777" w:rsidR="00837468" w:rsidRPr="00C24D97" w:rsidRDefault="00837468">
      <w:pPr>
        <w:rPr>
          <w:rFonts w:ascii="Arial" w:hAnsi="Arial" w:cs="Arial"/>
          <w:b/>
          <w:sz w:val="32"/>
          <w:szCs w:val="32"/>
        </w:rPr>
      </w:pPr>
      <w:r w:rsidRPr="00C24D97">
        <w:rPr>
          <w:rFonts w:ascii="Arial" w:hAnsi="Arial" w:cs="Arial"/>
          <w:b/>
          <w:sz w:val="32"/>
          <w:szCs w:val="32"/>
        </w:rPr>
        <w:t>Tittel</w:t>
      </w:r>
    </w:p>
    <w:p w14:paraId="6B1241D3" w14:textId="77777777" w:rsidR="00837468" w:rsidRPr="00C24D97" w:rsidRDefault="00837468">
      <w:pPr>
        <w:rPr>
          <w:rFonts w:ascii="Arial" w:hAnsi="Arial" w:cs="Arial"/>
          <w:b/>
          <w:sz w:val="28"/>
          <w:szCs w:val="28"/>
        </w:rPr>
      </w:pPr>
      <w:r w:rsidRPr="00C24D97">
        <w:rPr>
          <w:rFonts w:ascii="Arial" w:hAnsi="Arial" w:cs="Arial"/>
          <w:b/>
          <w:sz w:val="28"/>
          <w:szCs w:val="28"/>
        </w:rPr>
        <w:t>Avdeling</w:t>
      </w:r>
    </w:p>
    <w:p w14:paraId="36742EBE" w14:textId="77777777" w:rsidR="00837468" w:rsidRPr="00C24D97" w:rsidRDefault="00837468">
      <w:pPr>
        <w:rPr>
          <w:rFonts w:ascii="Arial" w:hAnsi="Arial" w:cs="Arial"/>
        </w:rPr>
      </w:pPr>
      <w:r w:rsidRPr="00C24D97">
        <w:rPr>
          <w:rFonts w:ascii="Arial" w:hAnsi="Arial" w:cs="Arial"/>
        </w:rPr>
        <w:t>Tlf.nr:</w:t>
      </w:r>
      <w:r w:rsidRPr="00C24D97">
        <w:rPr>
          <w:rFonts w:ascii="Arial" w:hAnsi="Arial" w:cs="Arial"/>
        </w:rPr>
        <w:tab/>
      </w:r>
      <w:r w:rsidRPr="00C24D97">
        <w:rPr>
          <w:rFonts w:ascii="Arial" w:hAnsi="Arial" w:cs="Arial"/>
        </w:rPr>
        <w:tab/>
        <w:t>00 00 00 00</w:t>
      </w:r>
      <w:r w:rsidRPr="00C24D97">
        <w:rPr>
          <w:rFonts w:ascii="Arial" w:hAnsi="Arial" w:cs="Arial"/>
        </w:rPr>
        <w:tab/>
      </w:r>
      <w:proofErr w:type="spellStart"/>
      <w:r w:rsidRPr="00C24D97">
        <w:rPr>
          <w:rFonts w:ascii="Arial" w:hAnsi="Arial" w:cs="Arial"/>
        </w:rPr>
        <w:t>Mob.tlf</w:t>
      </w:r>
      <w:proofErr w:type="spellEnd"/>
      <w:r w:rsidRPr="00C24D97">
        <w:rPr>
          <w:rFonts w:ascii="Arial" w:hAnsi="Arial" w:cs="Arial"/>
        </w:rPr>
        <w:t>:</w:t>
      </w:r>
      <w:r w:rsidRPr="00C24D97">
        <w:rPr>
          <w:rFonts w:ascii="Arial" w:hAnsi="Arial" w:cs="Arial"/>
        </w:rPr>
        <w:tab/>
        <w:t>000 00 000</w:t>
      </w:r>
    </w:p>
    <w:p w14:paraId="223208DD" w14:textId="77777777" w:rsidR="00837468" w:rsidRPr="00C24D97" w:rsidRDefault="00837468">
      <w:pPr>
        <w:rPr>
          <w:rFonts w:ascii="Arial" w:hAnsi="Arial" w:cs="Arial"/>
        </w:rPr>
      </w:pPr>
      <w:r w:rsidRPr="00C24D97">
        <w:rPr>
          <w:rFonts w:ascii="Arial" w:hAnsi="Arial" w:cs="Arial"/>
        </w:rPr>
        <w:t>e-post:</w:t>
      </w:r>
      <w:r w:rsidRPr="00C24D97">
        <w:rPr>
          <w:rFonts w:ascii="Arial" w:hAnsi="Arial" w:cs="Arial"/>
        </w:rPr>
        <w:tab/>
      </w:r>
      <w:r w:rsidRPr="00C24D97">
        <w:rPr>
          <w:rFonts w:ascii="Arial" w:hAnsi="Arial" w:cs="Arial"/>
        </w:rPr>
        <w:tab/>
      </w:r>
      <w:hyperlink r:id="rId6" w:history="1">
        <w:r w:rsidR="00EC04F7" w:rsidRPr="00C24D97">
          <w:rPr>
            <w:rStyle w:val="Hyperkobling"/>
            <w:rFonts w:ascii="Arial" w:hAnsi="Arial" w:cs="Arial"/>
          </w:rPr>
          <w:t>post@uia.no</w:t>
        </w:r>
      </w:hyperlink>
    </w:p>
    <w:p w14:paraId="748AD7F4" w14:textId="77777777" w:rsidR="00EC04F7" w:rsidRPr="00C24D97" w:rsidRDefault="00EC04F7">
      <w:pPr>
        <w:rPr>
          <w:rFonts w:ascii="Arial" w:hAnsi="Arial" w:cs="Arial"/>
        </w:rPr>
      </w:pPr>
      <w:r w:rsidRPr="00C24D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F104" wp14:editId="717E18A4">
                <wp:simplePos x="0" y="0"/>
                <wp:positionH relativeFrom="column">
                  <wp:posOffset>5715</wp:posOffset>
                </wp:positionH>
                <wp:positionV relativeFrom="paragraph">
                  <wp:posOffset>146050</wp:posOffset>
                </wp:positionV>
                <wp:extent cx="3708400" cy="0"/>
                <wp:effectExtent l="0" t="0" r="12700" b="1270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CC87E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5pt" to="292.4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0D8BAB66" w14:textId="77777777" w:rsidR="00EC04F7" w:rsidRPr="00C24D97" w:rsidRDefault="00EC04F7" w:rsidP="00EC04F7">
      <w:pPr>
        <w:rPr>
          <w:rFonts w:ascii="Arial" w:hAnsi="Arial" w:cs="Arial"/>
          <w:b/>
        </w:rPr>
      </w:pPr>
    </w:p>
    <w:p w14:paraId="423B0FFE" w14:textId="77777777" w:rsidR="00EC04F7" w:rsidRPr="00C24D97" w:rsidRDefault="00EC04F7" w:rsidP="00EC04F7">
      <w:pPr>
        <w:rPr>
          <w:rFonts w:ascii="Arial" w:hAnsi="Arial" w:cs="Arial"/>
          <w:b/>
          <w:sz w:val="40"/>
          <w:szCs w:val="40"/>
        </w:rPr>
      </w:pPr>
      <w:r w:rsidRPr="00C24D97">
        <w:rPr>
          <w:rFonts w:ascii="Arial" w:hAnsi="Arial" w:cs="Arial"/>
          <w:b/>
          <w:sz w:val="40"/>
          <w:szCs w:val="40"/>
        </w:rPr>
        <w:t>Fornavn Etternavn</w:t>
      </w:r>
    </w:p>
    <w:p w14:paraId="6EE155FE" w14:textId="77777777" w:rsidR="00EC04F7" w:rsidRPr="00C24D97" w:rsidRDefault="00EC04F7" w:rsidP="00EC04F7">
      <w:pPr>
        <w:rPr>
          <w:rFonts w:ascii="Arial" w:hAnsi="Arial" w:cs="Arial"/>
          <w:b/>
          <w:sz w:val="32"/>
          <w:szCs w:val="32"/>
        </w:rPr>
      </w:pPr>
      <w:r w:rsidRPr="00C24D97">
        <w:rPr>
          <w:rFonts w:ascii="Arial" w:hAnsi="Arial" w:cs="Arial"/>
          <w:b/>
          <w:sz w:val="32"/>
          <w:szCs w:val="32"/>
        </w:rPr>
        <w:t>Tittel</w:t>
      </w:r>
    </w:p>
    <w:p w14:paraId="55ACDF7E" w14:textId="77777777" w:rsidR="00EC04F7" w:rsidRPr="00C24D97" w:rsidRDefault="00EC04F7" w:rsidP="00EC04F7">
      <w:pPr>
        <w:rPr>
          <w:rFonts w:ascii="Arial" w:hAnsi="Arial" w:cs="Arial"/>
          <w:b/>
          <w:sz w:val="28"/>
          <w:szCs w:val="28"/>
        </w:rPr>
      </w:pPr>
      <w:r w:rsidRPr="00C24D97">
        <w:rPr>
          <w:rFonts w:ascii="Arial" w:hAnsi="Arial" w:cs="Arial"/>
          <w:b/>
          <w:sz w:val="28"/>
          <w:szCs w:val="28"/>
        </w:rPr>
        <w:t>Avdeling</w:t>
      </w:r>
    </w:p>
    <w:p w14:paraId="6406C61A" w14:textId="77777777" w:rsidR="00EC04F7" w:rsidRPr="00C24D97" w:rsidRDefault="00EC04F7" w:rsidP="00EC04F7">
      <w:pPr>
        <w:rPr>
          <w:rFonts w:ascii="Arial" w:hAnsi="Arial" w:cs="Arial"/>
        </w:rPr>
      </w:pPr>
      <w:r w:rsidRPr="00C24D97">
        <w:rPr>
          <w:rFonts w:ascii="Arial" w:hAnsi="Arial" w:cs="Arial"/>
        </w:rPr>
        <w:t>Tlf.nr:</w:t>
      </w:r>
      <w:r w:rsidRPr="00C24D97">
        <w:rPr>
          <w:rFonts w:ascii="Arial" w:hAnsi="Arial" w:cs="Arial"/>
        </w:rPr>
        <w:tab/>
      </w:r>
      <w:r w:rsidRPr="00C24D97">
        <w:rPr>
          <w:rFonts w:ascii="Arial" w:hAnsi="Arial" w:cs="Arial"/>
        </w:rPr>
        <w:tab/>
        <w:t>00 00 00 00</w:t>
      </w:r>
      <w:r w:rsidRPr="00C24D97">
        <w:rPr>
          <w:rFonts w:ascii="Arial" w:hAnsi="Arial" w:cs="Arial"/>
        </w:rPr>
        <w:tab/>
      </w:r>
      <w:proofErr w:type="spellStart"/>
      <w:r w:rsidRPr="00C24D97">
        <w:rPr>
          <w:rFonts w:ascii="Arial" w:hAnsi="Arial" w:cs="Arial"/>
        </w:rPr>
        <w:t>Mob.tlf</w:t>
      </w:r>
      <w:proofErr w:type="spellEnd"/>
      <w:r w:rsidRPr="00C24D97">
        <w:rPr>
          <w:rFonts w:ascii="Arial" w:hAnsi="Arial" w:cs="Arial"/>
        </w:rPr>
        <w:t>:</w:t>
      </w:r>
      <w:r w:rsidRPr="00C24D97">
        <w:rPr>
          <w:rFonts w:ascii="Arial" w:hAnsi="Arial" w:cs="Arial"/>
        </w:rPr>
        <w:tab/>
        <w:t>000 00 000</w:t>
      </w:r>
    </w:p>
    <w:p w14:paraId="357E7C36" w14:textId="4429CF00" w:rsidR="00EC04F7" w:rsidRPr="00C24D97" w:rsidRDefault="00EC04F7">
      <w:pPr>
        <w:rPr>
          <w:rFonts w:ascii="Arial" w:hAnsi="Arial" w:cs="Arial"/>
        </w:rPr>
      </w:pPr>
      <w:r w:rsidRPr="00C24D97">
        <w:rPr>
          <w:rFonts w:ascii="Arial" w:hAnsi="Arial" w:cs="Arial"/>
        </w:rPr>
        <w:t>e-post:</w:t>
      </w:r>
      <w:r w:rsidRPr="00C24D97">
        <w:rPr>
          <w:rFonts w:ascii="Arial" w:hAnsi="Arial" w:cs="Arial"/>
        </w:rPr>
        <w:tab/>
      </w:r>
      <w:r w:rsidRPr="00C24D97">
        <w:rPr>
          <w:rFonts w:ascii="Arial" w:hAnsi="Arial" w:cs="Arial"/>
        </w:rPr>
        <w:tab/>
      </w:r>
      <w:hyperlink r:id="rId7" w:history="1">
        <w:r w:rsidRPr="00C24D97">
          <w:rPr>
            <w:rStyle w:val="Hyperkobling"/>
            <w:rFonts w:ascii="Arial" w:hAnsi="Arial" w:cs="Arial"/>
          </w:rPr>
          <w:t>post@uia.no</w:t>
        </w:r>
      </w:hyperlink>
    </w:p>
    <w:sectPr w:rsidR="00EC04F7" w:rsidRPr="00C24D97" w:rsidSect="00EC04F7">
      <w:headerReference w:type="default" r:id="rId8"/>
      <w:pgSz w:w="8400" w:h="596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C492" w14:textId="77777777" w:rsidR="00B07650" w:rsidRDefault="00B07650" w:rsidP="00C24D97">
      <w:r>
        <w:separator/>
      </w:r>
    </w:p>
  </w:endnote>
  <w:endnote w:type="continuationSeparator" w:id="0">
    <w:p w14:paraId="327FAEA8" w14:textId="77777777" w:rsidR="00B07650" w:rsidRDefault="00B07650" w:rsidP="00C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A1EC" w14:textId="77777777" w:rsidR="00B07650" w:rsidRDefault="00B07650" w:rsidP="00C24D97">
      <w:r>
        <w:separator/>
      </w:r>
    </w:p>
  </w:footnote>
  <w:footnote w:type="continuationSeparator" w:id="0">
    <w:p w14:paraId="6F3873E8" w14:textId="77777777" w:rsidR="00B07650" w:rsidRDefault="00B07650" w:rsidP="00C2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BBEC" w14:textId="0F5CE35E" w:rsidR="00C24D97" w:rsidRDefault="00C24D97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B3455" wp14:editId="57827E08">
              <wp:simplePos x="0" y="0"/>
              <wp:positionH relativeFrom="margin">
                <wp:posOffset>-437744</wp:posOffset>
              </wp:positionH>
              <wp:positionV relativeFrom="paragraph">
                <wp:posOffset>-428652</wp:posOffset>
              </wp:positionV>
              <wp:extent cx="5292000" cy="3745149"/>
              <wp:effectExtent l="0" t="0" r="17145" b="1460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2000" cy="3745149"/>
                      </a:xfrm>
                      <a:prstGeom prst="rect">
                        <a:avLst/>
                      </a:prstGeom>
                      <a:noFill/>
                      <a:ln w="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1B574" id="Rektangel 2" o:spid="_x0000_s1026" style="position:absolute;margin-left:-34.45pt;margin-top:-33.75pt;width:416.7pt;height:29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" filled="f" strokecolor="#1f3763 [1604]" strokeweight="0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97"/>
    <w:rsid w:val="000149DF"/>
    <w:rsid w:val="000463D1"/>
    <w:rsid w:val="000837E9"/>
    <w:rsid w:val="005266C4"/>
    <w:rsid w:val="00837468"/>
    <w:rsid w:val="00B07650"/>
    <w:rsid w:val="00B565DD"/>
    <w:rsid w:val="00C24D97"/>
    <w:rsid w:val="00E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954E"/>
  <w15:chartTrackingRefBased/>
  <w15:docId w15:val="{D7F53E2C-E7CC-3147-9D0F-610E71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04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04F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24D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4D97"/>
  </w:style>
  <w:style w:type="paragraph" w:styleId="Bunntekst">
    <w:name w:val="footer"/>
    <w:basedOn w:val="Normal"/>
    <w:link w:val="BunntekstTegn"/>
    <w:uiPriority w:val="99"/>
    <w:unhideWhenUsed/>
    <w:rsid w:val="00C24D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@uia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uia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f/Downloads/dobbelt_navneski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dobbelt_navneskilt.dotx</Template>
  <TotalTime>2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Thomas Eikeland Fiskå</cp:lastModifiedBy>
  <cp:revision>1</cp:revision>
  <dcterms:created xsi:type="dcterms:W3CDTF">2022-06-24T08:46:00Z</dcterms:created>
  <dcterms:modified xsi:type="dcterms:W3CDTF">2022-06-24T08:48:00Z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2022-06-24T08:46:55Z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b0b955ec-36c3-4876-a110-3d8efdf5860b</vt:lpwstr>
  </property>
  <property fmtid="{D5CDD505-2E9C-101B-9397-08002B2CF9AE}" pid="8" name="MSIP_Label_b4114459-e220-4ae9-b339-4ebe6008cdd4_ContentBits">
    <vt:lpwstr>0</vt:lpwstr>
  </property>
</Properties>
</file>