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9C727" w14:textId="6329BB25" w:rsidR="005266C4" w:rsidRPr="00E069E3" w:rsidRDefault="00837468">
      <w:pPr>
        <w:rPr>
          <w:rFonts w:ascii="Arial" w:hAnsi="Arial" w:cs="Arial"/>
          <w:b/>
          <w:sz w:val="44"/>
          <w:szCs w:val="44"/>
        </w:rPr>
      </w:pPr>
      <w:r w:rsidRPr="00E069E3">
        <w:rPr>
          <w:rFonts w:ascii="Arial" w:hAnsi="Arial" w:cs="Arial"/>
          <w:b/>
          <w:sz w:val="44"/>
          <w:szCs w:val="44"/>
        </w:rPr>
        <w:t>Fornavn Etternavn</w:t>
      </w:r>
    </w:p>
    <w:p w14:paraId="484A1762" w14:textId="77777777" w:rsidR="00837468" w:rsidRPr="00E069E3" w:rsidRDefault="00837468">
      <w:pPr>
        <w:rPr>
          <w:rFonts w:ascii="Arial" w:hAnsi="Arial" w:cs="Arial"/>
        </w:rPr>
      </w:pPr>
    </w:p>
    <w:p w14:paraId="5D6FD9F3" w14:textId="77777777" w:rsidR="00837468" w:rsidRPr="00E069E3" w:rsidRDefault="00837468">
      <w:pPr>
        <w:rPr>
          <w:rFonts w:ascii="Arial" w:hAnsi="Arial" w:cs="Arial"/>
          <w:b/>
          <w:sz w:val="40"/>
          <w:szCs w:val="40"/>
        </w:rPr>
      </w:pPr>
      <w:r w:rsidRPr="00E069E3">
        <w:rPr>
          <w:rFonts w:ascii="Arial" w:hAnsi="Arial" w:cs="Arial"/>
          <w:b/>
          <w:sz w:val="40"/>
          <w:szCs w:val="40"/>
        </w:rPr>
        <w:t>Tittel</w:t>
      </w:r>
    </w:p>
    <w:p w14:paraId="270926D5" w14:textId="77777777" w:rsidR="00837468" w:rsidRPr="00E069E3" w:rsidRDefault="00837468">
      <w:pPr>
        <w:rPr>
          <w:rFonts w:ascii="Arial" w:hAnsi="Arial" w:cs="Arial"/>
          <w:b/>
          <w:sz w:val="28"/>
          <w:szCs w:val="28"/>
        </w:rPr>
      </w:pPr>
      <w:r w:rsidRPr="00E069E3">
        <w:rPr>
          <w:rFonts w:ascii="Arial" w:hAnsi="Arial" w:cs="Arial"/>
          <w:b/>
          <w:sz w:val="28"/>
          <w:szCs w:val="28"/>
        </w:rPr>
        <w:t>Avdeling</w:t>
      </w:r>
    </w:p>
    <w:p w14:paraId="25236DE8" w14:textId="77777777" w:rsidR="00837468" w:rsidRPr="00E069E3" w:rsidRDefault="00837468">
      <w:pPr>
        <w:rPr>
          <w:rFonts w:ascii="Arial" w:hAnsi="Arial" w:cs="Arial"/>
        </w:rPr>
      </w:pPr>
    </w:p>
    <w:p w14:paraId="5B3C1D6B" w14:textId="77777777" w:rsidR="00837468" w:rsidRPr="00E069E3" w:rsidRDefault="00837468">
      <w:pPr>
        <w:rPr>
          <w:rFonts w:ascii="Arial" w:hAnsi="Arial" w:cs="Arial"/>
        </w:rPr>
      </w:pPr>
      <w:r w:rsidRPr="00E069E3">
        <w:rPr>
          <w:rFonts w:ascii="Arial" w:hAnsi="Arial" w:cs="Arial"/>
        </w:rPr>
        <w:t>Tlf.nr:</w:t>
      </w:r>
      <w:r w:rsidRPr="00E069E3">
        <w:rPr>
          <w:rFonts w:ascii="Arial" w:hAnsi="Arial" w:cs="Arial"/>
        </w:rPr>
        <w:tab/>
      </w:r>
      <w:r w:rsidRPr="00E069E3">
        <w:rPr>
          <w:rFonts w:ascii="Arial" w:hAnsi="Arial" w:cs="Arial"/>
        </w:rPr>
        <w:tab/>
        <w:t>00 00 00 00</w:t>
      </w:r>
      <w:r w:rsidRPr="00E069E3">
        <w:rPr>
          <w:rFonts w:ascii="Arial" w:hAnsi="Arial" w:cs="Arial"/>
        </w:rPr>
        <w:tab/>
      </w:r>
      <w:proofErr w:type="spellStart"/>
      <w:r w:rsidRPr="00E069E3">
        <w:rPr>
          <w:rFonts w:ascii="Arial" w:hAnsi="Arial" w:cs="Arial"/>
        </w:rPr>
        <w:t>Mob.tlf</w:t>
      </w:r>
      <w:proofErr w:type="spellEnd"/>
      <w:r w:rsidRPr="00E069E3">
        <w:rPr>
          <w:rFonts w:ascii="Arial" w:hAnsi="Arial" w:cs="Arial"/>
        </w:rPr>
        <w:t>:</w:t>
      </w:r>
      <w:r w:rsidRPr="00E069E3">
        <w:rPr>
          <w:rFonts w:ascii="Arial" w:hAnsi="Arial" w:cs="Arial"/>
        </w:rPr>
        <w:tab/>
        <w:t>000 00 000</w:t>
      </w:r>
    </w:p>
    <w:p w14:paraId="2C417E4B" w14:textId="77777777" w:rsidR="00837468" w:rsidRPr="00E069E3" w:rsidRDefault="00837468">
      <w:pPr>
        <w:rPr>
          <w:rFonts w:ascii="Arial" w:hAnsi="Arial" w:cs="Arial"/>
        </w:rPr>
      </w:pPr>
    </w:p>
    <w:p w14:paraId="6796D6B7" w14:textId="77777777" w:rsidR="00837468" w:rsidRPr="00E069E3" w:rsidRDefault="00837468">
      <w:pPr>
        <w:rPr>
          <w:rFonts w:ascii="Arial" w:hAnsi="Arial" w:cs="Arial"/>
        </w:rPr>
      </w:pPr>
      <w:r w:rsidRPr="00E069E3">
        <w:rPr>
          <w:rFonts w:ascii="Arial" w:hAnsi="Arial" w:cs="Arial"/>
        </w:rPr>
        <w:t>e-post:</w:t>
      </w:r>
      <w:r w:rsidRPr="00E069E3">
        <w:rPr>
          <w:rFonts w:ascii="Arial" w:hAnsi="Arial" w:cs="Arial"/>
        </w:rPr>
        <w:tab/>
      </w:r>
      <w:r w:rsidRPr="00E069E3">
        <w:rPr>
          <w:rFonts w:ascii="Arial" w:hAnsi="Arial" w:cs="Arial"/>
        </w:rPr>
        <w:tab/>
        <w:t>post@uia.no</w:t>
      </w:r>
    </w:p>
    <w:sectPr w:rsidR="00837468" w:rsidRPr="00E069E3" w:rsidSect="00837468">
      <w:headerReference w:type="default" r:id="rId6"/>
      <w:pgSz w:w="8400" w:h="596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82C43" w14:textId="77777777" w:rsidR="000D4A98" w:rsidRDefault="000D4A98" w:rsidP="00E069E3">
      <w:r>
        <w:separator/>
      </w:r>
    </w:p>
  </w:endnote>
  <w:endnote w:type="continuationSeparator" w:id="0">
    <w:p w14:paraId="06058A6F" w14:textId="77777777" w:rsidR="000D4A98" w:rsidRDefault="000D4A98" w:rsidP="00E0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5BAD0" w14:textId="77777777" w:rsidR="000D4A98" w:rsidRDefault="000D4A98" w:rsidP="00E069E3">
      <w:r>
        <w:separator/>
      </w:r>
    </w:p>
  </w:footnote>
  <w:footnote w:type="continuationSeparator" w:id="0">
    <w:p w14:paraId="4DB7AB34" w14:textId="77777777" w:rsidR="000D4A98" w:rsidRDefault="000D4A98" w:rsidP="00E06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E5BA5" w14:textId="0D63E107" w:rsidR="00E069E3" w:rsidRDefault="00E069E3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BC7441" wp14:editId="79960A04">
              <wp:simplePos x="0" y="0"/>
              <wp:positionH relativeFrom="margin">
                <wp:posOffset>-879272</wp:posOffset>
              </wp:positionH>
              <wp:positionV relativeFrom="paragraph">
                <wp:posOffset>-429895</wp:posOffset>
              </wp:positionV>
              <wp:extent cx="5292000" cy="3745149"/>
              <wp:effectExtent l="0" t="0" r="17145" b="14605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92000" cy="3745149"/>
                      </a:xfrm>
                      <a:prstGeom prst="rect">
                        <a:avLst/>
                      </a:prstGeom>
                      <a:noFill/>
                      <a:ln w="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8C5BED" id="Rektangel 1" o:spid="_x0000_s1026" style="position:absolute;margin-left:-69.25pt;margin-top:-33.85pt;width:416.7pt;height:29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" filled="f" strokecolor="#1f3763 [1604]" strokeweight="0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E3"/>
    <w:rsid w:val="000149DF"/>
    <w:rsid w:val="000837E9"/>
    <w:rsid w:val="000D4A98"/>
    <w:rsid w:val="005266C4"/>
    <w:rsid w:val="00790FE6"/>
    <w:rsid w:val="00837468"/>
    <w:rsid w:val="00E0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3871"/>
  <w15:chartTrackingRefBased/>
  <w15:docId w15:val="{D1C0004F-D900-5745-A6A7-CEECBBD6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069E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069E3"/>
  </w:style>
  <w:style w:type="paragraph" w:styleId="Bunntekst">
    <w:name w:val="footer"/>
    <w:basedOn w:val="Normal"/>
    <w:link w:val="BunntekstTegn"/>
    <w:uiPriority w:val="99"/>
    <w:unhideWhenUsed/>
    <w:rsid w:val="00E069E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06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omasf/Downloads/navneskilt_kontord&#248;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navneskilt_kontordør.dotx</Template>
  <TotalTime>2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Thomas Eikeland Fiskå</cp:lastModifiedBy>
  <cp:revision>2</cp:revision>
  <dcterms:created xsi:type="dcterms:W3CDTF">2022-06-24T08:41:00Z</dcterms:created>
  <dcterms:modified xsi:type="dcterms:W3CDTF">2022-06-24T08:47:00Z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2022-06-24T08:41:46Z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2c9bc0c4-2e2e-48d1-bfdb-c7e6c11a5da5</vt:lpwstr>
  </property>
  <property fmtid="{D5CDD505-2E9C-101B-9397-08002B2CF9AE}" pid="8" name="MSIP_Label_b4114459-e220-4ae9-b339-4ebe6008cdd4_ContentBits">
    <vt:lpwstr>0</vt:lpwstr>
  </property>
</Properties>
</file>