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C77B" w14:textId="26DB1C67" w:rsidR="00C00DD3" w:rsidRPr="000841E8" w:rsidRDefault="00C00DD3" w:rsidP="00C00DD3">
      <w:pPr>
        <w:rPr>
          <w:noProof/>
          <w:lang w:val="en-GB"/>
        </w:rPr>
      </w:pPr>
    </w:p>
    <w:bookmarkStart w:id="0" w:name="UOFF"/>
    <w:p w14:paraId="433B9DED" w14:textId="6814B1DC" w:rsidR="00512329" w:rsidRPr="00704FB4" w:rsidRDefault="000841E8" w:rsidP="00512329">
      <w:pPr>
        <w:spacing w:after="0"/>
        <w:jc w:val="right"/>
        <w:rPr>
          <w:noProof/>
        </w:rPr>
      </w:pPr>
      <w:r>
        <w:rPr>
          <w:noProof/>
          <w:lang w:val="en-GB"/>
        </w:rPr>
        <w:fldChar w:fldCharType="begin">
          <w:ffData>
            <w:name w:val=""/>
            <w:enabled/>
            <w:calcOnExit w:val="0"/>
            <w:textInput>
              <w:default w:val="Public"/>
            </w:textInput>
          </w:ffData>
        </w:fldChar>
      </w:r>
      <w:r w:rsidRPr="00704FB4">
        <w:rPr>
          <w:noProof/>
        </w:rPr>
        <w:instrText xml:space="preserve"> FORMTEXT </w:instrText>
      </w:r>
      <w:r>
        <w:rPr>
          <w:noProof/>
          <w:lang w:val="en-GB"/>
        </w:rPr>
      </w:r>
      <w:r>
        <w:rPr>
          <w:noProof/>
          <w:lang w:val="en-GB"/>
        </w:rPr>
        <w:fldChar w:fldCharType="separate"/>
      </w:r>
      <w:r w:rsidRPr="00704FB4">
        <w:rPr>
          <w:noProof/>
        </w:rPr>
        <w:t>Public</w:t>
      </w:r>
      <w:r>
        <w:rPr>
          <w:noProof/>
          <w:lang w:val="en-GB"/>
        </w:rPr>
        <w:fldChar w:fldCharType="end"/>
      </w:r>
    </w:p>
    <w:bookmarkEnd w:id="0"/>
    <w:p w14:paraId="0BC69E4A" w14:textId="5385206D" w:rsidR="00C00DD3" w:rsidRPr="00704FB4" w:rsidRDefault="00C00DD3" w:rsidP="001329E8">
      <w:pPr>
        <w:spacing w:after="0"/>
        <w:rPr>
          <w:noProof/>
        </w:rPr>
      </w:pPr>
      <w:r w:rsidRPr="000841E8">
        <w:rPr>
          <w:noProof/>
          <w:lang w:val="en-GB"/>
        </w:rPr>
        <w:fldChar w:fldCharType="begin">
          <w:ffData>
            <w:name w:val=""/>
            <w:enabled/>
            <w:calcOnExit w:val="0"/>
            <w:textInput>
              <w:default w:val="[Mottakers navn]"/>
            </w:textInput>
          </w:ffData>
        </w:fldChar>
      </w:r>
      <w:r w:rsidRPr="00704FB4">
        <w:rPr>
          <w:noProof/>
        </w:rPr>
        <w:instrText xml:space="preserve"> FORMTEXT </w:instrText>
      </w:r>
      <w:r w:rsidRPr="000841E8">
        <w:rPr>
          <w:noProof/>
          <w:lang w:val="en-GB"/>
        </w:rPr>
      </w:r>
      <w:r w:rsidRPr="000841E8">
        <w:rPr>
          <w:noProof/>
          <w:lang w:val="en-GB"/>
        </w:rPr>
        <w:fldChar w:fldCharType="separate"/>
      </w:r>
      <w:r w:rsidRPr="00704FB4">
        <w:rPr>
          <w:noProof/>
        </w:rPr>
        <w:t>[Mottakers navn]</w:t>
      </w:r>
      <w:r w:rsidRPr="000841E8">
        <w:rPr>
          <w:noProof/>
          <w:lang w:val="en-GB"/>
        </w:rPr>
        <w:fldChar w:fldCharType="end"/>
      </w:r>
    </w:p>
    <w:p w14:paraId="4216E7A5" w14:textId="12BDDF1F" w:rsidR="00C00DD3" w:rsidRPr="00704FB4" w:rsidRDefault="00C00DD3" w:rsidP="001329E8">
      <w:pPr>
        <w:spacing w:after="0"/>
        <w:rPr>
          <w:noProof/>
        </w:rPr>
      </w:pPr>
      <w:r w:rsidRPr="000841E8">
        <w:rPr>
          <w:noProof/>
          <w:lang w:val="en-GB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704FB4">
        <w:rPr>
          <w:noProof/>
        </w:rPr>
        <w:instrText xml:space="preserve"> FORMTEXT </w:instrText>
      </w:r>
      <w:r w:rsidRPr="000841E8">
        <w:rPr>
          <w:noProof/>
          <w:lang w:val="en-GB"/>
        </w:rPr>
      </w:r>
      <w:r w:rsidRPr="000841E8">
        <w:rPr>
          <w:noProof/>
          <w:lang w:val="en-GB"/>
        </w:rPr>
        <w:fldChar w:fldCharType="separate"/>
      </w:r>
      <w:r w:rsidRPr="00704FB4">
        <w:rPr>
          <w:noProof/>
        </w:rPr>
        <w:t>[Adresse]</w:t>
      </w:r>
      <w:r w:rsidRPr="000841E8">
        <w:rPr>
          <w:noProof/>
          <w:lang w:val="en-GB"/>
        </w:rPr>
        <w:fldChar w:fldCharType="end"/>
      </w:r>
    </w:p>
    <w:p w14:paraId="19256D6C" w14:textId="32050E1F" w:rsidR="00C00DD3" w:rsidRPr="00704FB4" w:rsidRDefault="00C00DD3" w:rsidP="001329E8">
      <w:pPr>
        <w:spacing w:after="0"/>
        <w:rPr>
          <w:noProof/>
        </w:rPr>
      </w:pPr>
      <w:r w:rsidRPr="000841E8">
        <w:rPr>
          <w:noProof/>
          <w:lang w:val="en-GB"/>
        </w:rPr>
        <w:fldChar w:fldCharType="begin">
          <w:ffData>
            <w:name w:val=""/>
            <w:enabled/>
            <w:calcOnExit w:val="0"/>
            <w:textInput>
              <w:default w:val="[Sted]"/>
            </w:textInput>
          </w:ffData>
        </w:fldChar>
      </w:r>
      <w:r w:rsidRPr="00704FB4">
        <w:rPr>
          <w:noProof/>
        </w:rPr>
        <w:instrText xml:space="preserve"> FORMTEXT </w:instrText>
      </w:r>
      <w:r w:rsidRPr="000841E8">
        <w:rPr>
          <w:noProof/>
          <w:lang w:val="en-GB"/>
        </w:rPr>
      </w:r>
      <w:r w:rsidRPr="000841E8">
        <w:rPr>
          <w:noProof/>
          <w:lang w:val="en-GB"/>
        </w:rPr>
        <w:fldChar w:fldCharType="separate"/>
      </w:r>
      <w:r w:rsidRPr="00704FB4">
        <w:rPr>
          <w:noProof/>
        </w:rPr>
        <w:t>[Sted]</w:t>
      </w:r>
      <w:r w:rsidRPr="000841E8">
        <w:rPr>
          <w:noProof/>
          <w:lang w:val="en-GB"/>
        </w:rPr>
        <w:fldChar w:fldCharType="end"/>
      </w:r>
    </w:p>
    <w:p w14:paraId="06B49E26" w14:textId="3E3A3996" w:rsidR="00C00DD3" w:rsidRPr="00704FB4" w:rsidRDefault="00C00DD3" w:rsidP="001329E8">
      <w:pPr>
        <w:spacing w:after="0"/>
        <w:rPr>
          <w:noProof/>
        </w:rPr>
      </w:pPr>
    </w:p>
    <w:p w14:paraId="3539E6AA" w14:textId="1B441346" w:rsidR="00C00DD3" w:rsidRPr="00704FB4" w:rsidRDefault="00C00DD3" w:rsidP="00A458C2">
      <w:pPr>
        <w:spacing w:after="480"/>
        <w:rPr>
          <w:noProof/>
        </w:rPr>
      </w:pPr>
    </w:p>
    <w:tbl>
      <w:tblPr>
        <w:tblStyle w:val="Tabellrutenett"/>
        <w:tblW w:w="946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1829"/>
        <w:gridCol w:w="3827"/>
        <w:gridCol w:w="1985"/>
      </w:tblGrid>
      <w:tr w:rsidR="00D0309D" w:rsidRPr="000841E8" w14:paraId="7650E058" w14:textId="30D13509" w:rsidTr="00A458C2">
        <w:tc>
          <w:tcPr>
            <w:tcW w:w="1828" w:type="dxa"/>
          </w:tcPr>
          <w:p w14:paraId="17A393F6" w14:textId="15B46D08" w:rsidR="00D0309D" w:rsidRPr="000841E8" w:rsidRDefault="000841E8" w:rsidP="00C00DD3">
            <w:pPr>
              <w:rPr>
                <w:noProof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t>Our</w:t>
            </w:r>
            <w:r w:rsidR="00D0309D" w:rsidRPr="000841E8">
              <w:rPr>
                <w:noProof/>
                <w:sz w:val="18"/>
                <w:szCs w:val="18"/>
                <w:lang w:val="en-GB"/>
              </w:rPr>
              <w:t xml:space="preserve"> ref.:</w:t>
            </w:r>
          </w:p>
        </w:tc>
        <w:tc>
          <w:tcPr>
            <w:tcW w:w="1829" w:type="dxa"/>
          </w:tcPr>
          <w:p w14:paraId="708B9C1E" w14:textId="6C90E5D1" w:rsidR="00D0309D" w:rsidRPr="000841E8" w:rsidRDefault="000841E8" w:rsidP="00C00DD3">
            <w:pPr>
              <w:rPr>
                <w:noProof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t>Your</w:t>
            </w:r>
            <w:r w:rsidR="00D0309D" w:rsidRPr="000841E8">
              <w:rPr>
                <w:noProof/>
                <w:sz w:val="18"/>
                <w:szCs w:val="18"/>
                <w:lang w:val="en-GB"/>
              </w:rPr>
              <w:t xml:space="preserve"> ref.:</w:t>
            </w:r>
          </w:p>
        </w:tc>
        <w:tc>
          <w:tcPr>
            <w:tcW w:w="3827" w:type="dxa"/>
          </w:tcPr>
          <w:p w14:paraId="58476258" w14:textId="7BC32454" w:rsidR="00D0309D" w:rsidRPr="000841E8" w:rsidRDefault="000841E8" w:rsidP="00C00DD3">
            <w:pPr>
              <w:rPr>
                <w:noProof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t>Executive officer</w:t>
            </w:r>
            <w:r w:rsidR="00D0309D" w:rsidRPr="000841E8">
              <w:rPr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1985" w:type="dxa"/>
          </w:tcPr>
          <w:p w14:paraId="64EC5E9A" w14:textId="59F40024" w:rsidR="00D0309D" w:rsidRPr="000841E8" w:rsidRDefault="00D0309D" w:rsidP="00D0309D">
            <w:pPr>
              <w:rPr>
                <w:noProof/>
                <w:sz w:val="18"/>
                <w:szCs w:val="18"/>
                <w:lang w:val="en-GB"/>
              </w:rPr>
            </w:pPr>
            <w:r w:rsidRPr="000841E8">
              <w:rPr>
                <w:noProof/>
                <w:sz w:val="18"/>
                <w:szCs w:val="18"/>
                <w:lang w:val="en-GB"/>
              </w:rPr>
              <w:t>Dat</w:t>
            </w:r>
            <w:r w:rsidR="000841E8">
              <w:rPr>
                <w:noProof/>
                <w:sz w:val="18"/>
                <w:szCs w:val="18"/>
                <w:lang w:val="en-GB"/>
              </w:rPr>
              <w:t>e</w:t>
            </w:r>
            <w:r w:rsidRPr="000841E8">
              <w:rPr>
                <w:noProof/>
                <w:sz w:val="18"/>
                <w:szCs w:val="18"/>
                <w:lang w:val="en-GB"/>
              </w:rPr>
              <w:t>:</w:t>
            </w:r>
          </w:p>
        </w:tc>
      </w:tr>
      <w:tr w:rsidR="00D0309D" w:rsidRPr="000841E8" w14:paraId="0ACEBE09" w14:textId="3A2AAA09" w:rsidTr="00A458C2">
        <w:tc>
          <w:tcPr>
            <w:tcW w:w="1828" w:type="dxa"/>
          </w:tcPr>
          <w:p w14:paraId="17BB96EB" w14:textId="015802E2" w:rsidR="00D0309D" w:rsidRPr="000841E8" w:rsidRDefault="00D0309D" w:rsidP="00C00DD3">
            <w:pPr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829" w:type="dxa"/>
          </w:tcPr>
          <w:p w14:paraId="5DBBCE6E" w14:textId="77777777" w:rsidR="00D0309D" w:rsidRPr="000841E8" w:rsidRDefault="00D0309D" w:rsidP="00C00DD3">
            <w:pPr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2360D960" w14:textId="36F12F99" w:rsidR="00D0309D" w:rsidRPr="000841E8" w:rsidRDefault="00D0309D" w:rsidP="00C00DD3">
            <w:pPr>
              <w:rPr>
                <w:noProof/>
                <w:sz w:val="18"/>
                <w:szCs w:val="18"/>
                <w:lang w:val="en-GB"/>
              </w:rPr>
            </w:pPr>
            <w:r w:rsidRPr="000841E8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aksbehandler]"/>
                  </w:textInput>
                </w:ffData>
              </w:fldChar>
            </w:r>
            <w:r w:rsidRPr="000841E8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0841E8">
              <w:rPr>
                <w:noProof/>
                <w:sz w:val="18"/>
                <w:szCs w:val="18"/>
                <w:lang w:val="en-GB"/>
              </w:rPr>
            </w:r>
            <w:r w:rsidRPr="000841E8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0841E8">
              <w:rPr>
                <w:noProof/>
                <w:sz w:val="18"/>
                <w:szCs w:val="18"/>
                <w:lang w:val="en-GB"/>
              </w:rPr>
              <w:t>[Saksbehandler]</w:t>
            </w:r>
            <w:r w:rsidRPr="000841E8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  <w:p w14:paraId="3127AC3D" w14:textId="55800D38" w:rsidR="00D0309D" w:rsidRPr="000841E8" w:rsidRDefault="00D0309D" w:rsidP="00C00DD3">
            <w:pPr>
              <w:rPr>
                <w:noProof/>
                <w:sz w:val="18"/>
                <w:szCs w:val="18"/>
                <w:lang w:val="en-GB"/>
              </w:rPr>
            </w:pPr>
            <w:r w:rsidRPr="000841E8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postadresse]"/>
                  </w:textInput>
                </w:ffData>
              </w:fldChar>
            </w:r>
            <w:r w:rsidRPr="000841E8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0841E8">
              <w:rPr>
                <w:noProof/>
                <w:sz w:val="18"/>
                <w:szCs w:val="18"/>
                <w:lang w:val="en-GB"/>
              </w:rPr>
            </w:r>
            <w:r w:rsidRPr="000841E8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0841E8">
              <w:rPr>
                <w:noProof/>
                <w:sz w:val="18"/>
                <w:szCs w:val="18"/>
                <w:lang w:val="en-GB"/>
              </w:rPr>
              <w:t>[E-postadresse]</w:t>
            </w:r>
            <w:r w:rsidRPr="000841E8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</w:tcPr>
          <w:p w14:paraId="11C9E3F4" w14:textId="1F55AC20" w:rsidR="00D0309D" w:rsidRPr="000841E8" w:rsidRDefault="00D0309D" w:rsidP="00D0309D">
            <w:pPr>
              <w:rPr>
                <w:noProof/>
                <w:sz w:val="18"/>
                <w:szCs w:val="18"/>
                <w:lang w:val="en-GB"/>
              </w:rPr>
            </w:pPr>
            <w:r w:rsidRPr="000841E8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o]"/>
                  </w:textInput>
                </w:ffData>
              </w:fldChar>
            </w:r>
            <w:r w:rsidRPr="000841E8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0841E8">
              <w:rPr>
                <w:noProof/>
                <w:sz w:val="18"/>
                <w:szCs w:val="18"/>
                <w:lang w:val="en-GB"/>
              </w:rPr>
            </w:r>
            <w:r w:rsidRPr="000841E8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0841E8">
              <w:rPr>
                <w:noProof/>
                <w:sz w:val="18"/>
                <w:szCs w:val="18"/>
                <w:lang w:val="en-GB"/>
              </w:rPr>
              <w:t>[Dato]</w:t>
            </w:r>
            <w:r w:rsidRPr="000841E8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DA416B6" w14:textId="0A4C6D77" w:rsidR="00C00DD3" w:rsidRPr="000841E8" w:rsidRDefault="00C00DD3" w:rsidP="00A458C2">
      <w:pPr>
        <w:spacing w:after="360"/>
        <w:rPr>
          <w:lang w:val="en-GB"/>
        </w:rPr>
      </w:pPr>
    </w:p>
    <w:p w14:paraId="31101425" w14:textId="1B59111D" w:rsidR="001329E8" w:rsidRPr="000841E8" w:rsidRDefault="001329E8" w:rsidP="00C00DD3">
      <w:pPr>
        <w:rPr>
          <w:lang w:val="en-GB"/>
        </w:rPr>
      </w:pPr>
    </w:p>
    <w:p w14:paraId="42F249B8" w14:textId="2A9F0498" w:rsidR="001329E8" w:rsidRPr="000841E8" w:rsidRDefault="001329E8" w:rsidP="00C00DD3">
      <w:pPr>
        <w:rPr>
          <w:b/>
          <w:bCs/>
          <w:lang w:val="en-GB"/>
        </w:rPr>
      </w:pPr>
      <w:r w:rsidRPr="000841E8">
        <w:rPr>
          <w:b/>
          <w:bCs/>
          <w:lang w:val="en-GB"/>
        </w:rPr>
        <w:fldChar w:fldCharType="begin">
          <w:ffData>
            <w:name w:val=""/>
            <w:enabled/>
            <w:calcOnExit w:val="0"/>
            <w:textInput>
              <w:default w:val="[Overskrift]"/>
            </w:textInput>
          </w:ffData>
        </w:fldChar>
      </w:r>
      <w:r w:rsidRPr="000841E8">
        <w:rPr>
          <w:b/>
          <w:bCs/>
          <w:lang w:val="en-GB"/>
        </w:rPr>
        <w:instrText xml:space="preserve"> FORMTEXT </w:instrText>
      </w:r>
      <w:r w:rsidRPr="000841E8">
        <w:rPr>
          <w:b/>
          <w:bCs/>
          <w:lang w:val="en-GB"/>
        </w:rPr>
      </w:r>
      <w:r w:rsidRPr="000841E8">
        <w:rPr>
          <w:b/>
          <w:bCs/>
          <w:lang w:val="en-GB"/>
        </w:rPr>
        <w:fldChar w:fldCharType="separate"/>
      </w:r>
      <w:r w:rsidRPr="000841E8">
        <w:rPr>
          <w:b/>
          <w:bCs/>
          <w:lang w:val="en-GB"/>
        </w:rPr>
        <w:t>[Overskrift]</w:t>
      </w:r>
      <w:r w:rsidRPr="000841E8">
        <w:rPr>
          <w:b/>
          <w:bCs/>
          <w:lang w:val="en-GB"/>
        </w:rPr>
        <w:fldChar w:fldCharType="end"/>
      </w:r>
    </w:p>
    <w:p w14:paraId="61ADC4D8" w14:textId="317FFB49" w:rsidR="001329E8" w:rsidRPr="000841E8" w:rsidRDefault="001329E8" w:rsidP="00C00DD3">
      <w:pPr>
        <w:rPr>
          <w:lang w:val="en-GB"/>
        </w:rPr>
      </w:pPr>
    </w:p>
    <w:p w14:paraId="15D7DE9D" w14:textId="513761E2" w:rsidR="001329E8" w:rsidRPr="000841E8" w:rsidRDefault="000841E8" w:rsidP="001329E8">
      <w:pPr>
        <w:spacing w:after="0"/>
        <w:rPr>
          <w:lang w:val="en-GB"/>
        </w:rPr>
      </w:pPr>
      <w:bookmarkStart w:id="1" w:name="_Hlk65071186"/>
      <w:r>
        <w:rPr>
          <w:lang w:val="en-GB"/>
        </w:rPr>
        <w:t>Regards</w:t>
      </w:r>
      <w:r w:rsidR="00704FB4">
        <w:rPr>
          <w:lang w:val="en-GB"/>
        </w:rPr>
        <w:t>,</w:t>
      </w:r>
    </w:p>
    <w:p w14:paraId="680EC73E" w14:textId="77777777" w:rsidR="001329E8" w:rsidRPr="000841E8" w:rsidRDefault="001329E8" w:rsidP="001329E8">
      <w:pPr>
        <w:spacing w:after="0"/>
        <w:rPr>
          <w:lang w:val="en-GB"/>
        </w:rPr>
      </w:pPr>
    </w:p>
    <w:p w14:paraId="47270FB1" w14:textId="4B4FB6CC" w:rsidR="001329E8" w:rsidRPr="000841E8" w:rsidRDefault="009D5917" w:rsidP="001329E8">
      <w:pPr>
        <w:spacing w:after="0"/>
        <w:rPr>
          <w:noProof/>
          <w:lang w:val="en-GB"/>
        </w:rPr>
      </w:pPr>
      <w:r w:rsidRPr="000841E8">
        <w:rPr>
          <w:noProof/>
          <w:lang w:val="en-GB"/>
        </w:rPr>
        <w:fldChar w:fldCharType="begin">
          <w:ffData>
            <w:name w:val=""/>
            <w:enabled/>
            <w:calcOnExit w:val="0"/>
            <w:textInput>
              <w:default w:val="[Navn]"/>
            </w:textInput>
          </w:ffData>
        </w:fldChar>
      </w:r>
      <w:r w:rsidRPr="000841E8">
        <w:rPr>
          <w:noProof/>
          <w:lang w:val="en-GB"/>
        </w:rPr>
        <w:instrText xml:space="preserve"> FORMTEXT </w:instrText>
      </w:r>
      <w:r w:rsidRPr="000841E8">
        <w:rPr>
          <w:noProof/>
          <w:lang w:val="en-GB"/>
        </w:rPr>
      </w:r>
      <w:r w:rsidRPr="000841E8">
        <w:rPr>
          <w:noProof/>
          <w:lang w:val="en-GB"/>
        </w:rPr>
        <w:fldChar w:fldCharType="separate"/>
      </w:r>
      <w:r w:rsidRPr="000841E8">
        <w:rPr>
          <w:noProof/>
          <w:lang w:val="en-GB"/>
        </w:rPr>
        <w:t>[Navn]</w:t>
      </w:r>
      <w:r w:rsidRPr="000841E8">
        <w:rPr>
          <w:noProof/>
          <w:lang w:val="en-GB"/>
        </w:rPr>
        <w:fldChar w:fldCharType="end"/>
      </w:r>
    </w:p>
    <w:p w14:paraId="4D224645" w14:textId="4A029843" w:rsidR="001329E8" w:rsidRPr="000841E8" w:rsidRDefault="001329E8" w:rsidP="001329E8">
      <w:pPr>
        <w:spacing w:after="0"/>
        <w:rPr>
          <w:noProof/>
          <w:lang w:val="en-GB"/>
        </w:rPr>
      </w:pPr>
      <w:r w:rsidRPr="000841E8">
        <w:rPr>
          <w:noProof/>
          <w:lang w:val="en-GB"/>
        </w:rPr>
        <w:fldChar w:fldCharType="begin">
          <w:ffData>
            <w:name w:val=""/>
            <w:enabled/>
            <w:calcOnExit w:val="0"/>
            <w:textInput>
              <w:default w:val="[Tittel]"/>
            </w:textInput>
          </w:ffData>
        </w:fldChar>
      </w:r>
      <w:r w:rsidRPr="000841E8">
        <w:rPr>
          <w:noProof/>
          <w:lang w:val="en-GB"/>
        </w:rPr>
        <w:instrText xml:space="preserve"> FORMTEXT </w:instrText>
      </w:r>
      <w:r w:rsidRPr="000841E8">
        <w:rPr>
          <w:noProof/>
          <w:lang w:val="en-GB"/>
        </w:rPr>
      </w:r>
      <w:r w:rsidRPr="000841E8">
        <w:rPr>
          <w:noProof/>
          <w:lang w:val="en-GB"/>
        </w:rPr>
        <w:fldChar w:fldCharType="separate"/>
      </w:r>
      <w:r w:rsidRPr="000841E8">
        <w:rPr>
          <w:noProof/>
          <w:lang w:val="en-GB"/>
        </w:rPr>
        <w:t>[Tittel]</w:t>
      </w:r>
      <w:r w:rsidRPr="000841E8">
        <w:rPr>
          <w:noProof/>
          <w:lang w:val="en-GB"/>
        </w:rPr>
        <w:fldChar w:fldCharType="end"/>
      </w:r>
    </w:p>
    <w:p w14:paraId="609810CA" w14:textId="3F8FD9B7" w:rsidR="001329E8" w:rsidRPr="000841E8" w:rsidRDefault="001329E8" w:rsidP="007E1B00">
      <w:pPr>
        <w:rPr>
          <w:noProof/>
          <w:lang w:val="en-GB"/>
        </w:rPr>
      </w:pPr>
      <w:r w:rsidRPr="000841E8">
        <w:rPr>
          <w:noProof/>
          <w:lang w:val="en-GB"/>
        </w:rPr>
        <w:fldChar w:fldCharType="begin">
          <w:ffData>
            <w:name w:val=""/>
            <w:enabled/>
            <w:calcOnExit w:val="0"/>
            <w:textInput>
              <w:default w:val="[Avdeling/Fakultet]"/>
            </w:textInput>
          </w:ffData>
        </w:fldChar>
      </w:r>
      <w:r w:rsidRPr="000841E8">
        <w:rPr>
          <w:noProof/>
          <w:lang w:val="en-GB"/>
        </w:rPr>
        <w:instrText xml:space="preserve"> FORMTEXT </w:instrText>
      </w:r>
      <w:r w:rsidRPr="000841E8">
        <w:rPr>
          <w:noProof/>
          <w:lang w:val="en-GB"/>
        </w:rPr>
      </w:r>
      <w:r w:rsidRPr="000841E8">
        <w:rPr>
          <w:noProof/>
          <w:lang w:val="en-GB"/>
        </w:rPr>
        <w:fldChar w:fldCharType="separate"/>
      </w:r>
      <w:r w:rsidRPr="000841E8">
        <w:rPr>
          <w:noProof/>
          <w:lang w:val="en-GB"/>
        </w:rPr>
        <w:t>[Avdeling/Fakultet]</w:t>
      </w:r>
      <w:r w:rsidRPr="000841E8">
        <w:rPr>
          <w:noProof/>
          <w:lang w:val="en-GB"/>
        </w:rPr>
        <w:fldChar w:fldCharType="end"/>
      </w:r>
    </w:p>
    <w:p w14:paraId="0CA004D8" w14:textId="58CF17D0" w:rsidR="00042CA2" w:rsidRPr="000841E8" w:rsidRDefault="00042CA2" w:rsidP="007E1B00">
      <w:pPr>
        <w:rPr>
          <w:lang w:val="en-GB"/>
        </w:rPr>
      </w:pPr>
    </w:p>
    <w:p w14:paraId="195874D2" w14:textId="45CFBE57" w:rsidR="00042CA2" w:rsidRPr="000841E8" w:rsidRDefault="000841E8" w:rsidP="00042CA2"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py to:"/>
            </w:textInput>
          </w:ffData>
        </w:fldChar>
      </w:r>
      <w:r w:rsidRPr="000841E8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0841E8">
        <w:rPr>
          <w:noProof/>
        </w:rPr>
        <w:t>Copy to:</w:t>
      </w:r>
      <w:r>
        <w:rPr>
          <w:lang w:val="en-GB"/>
        </w:rPr>
        <w:fldChar w:fldCharType="end"/>
      </w:r>
      <w:r w:rsidR="00042CA2" w:rsidRPr="000841E8">
        <w:t xml:space="preserve"> </w:t>
      </w:r>
      <w:r w:rsidR="00042CA2" w:rsidRPr="000841E8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[Navn på kopimottaker]"/>
            </w:textInput>
          </w:ffData>
        </w:fldChar>
      </w:r>
      <w:r w:rsidR="00042CA2" w:rsidRPr="000841E8">
        <w:instrText xml:space="preserve"> FORMTEXT </w:instrText>
      </w:r>
      <w:r w:rsidR="00042CA2" w:rsidRPr="000841E8">
        <w:rPr>
          <w:lang w:val="en-GB"/>
        </w:rPr>
      </w:r>
      <w:r w:rsidR="00042CA2" w:rsidRPr="000841E8">
        <w:rPr>
          <w:lang w:val="en-GB"/>
        </w:rPr>
        <w:fldChar w:fldCharType="separate"/>
      </w:r>
      <w:r w:rsidR="00042CA2" w:rsidRPr="000841E8">
        <w:t>[Navn på kopimottaker]</w:t>
      </w:r>
      <w:r w:rsidR="00042CA2" w:rsidRPr="000841E8">
        <w:rPr>
          <w:lang w:val="en-GB"/>
        </w:rPr>
        <w:fldChar w:fldCharType="end"/>
      </w:r>
    </w:p>
    <w:p w14:paraId="6E22AD7D" w14:textId="78625E1A" w:rsidR="00042CA2" w:rsidRPr="000841E8" w:rsidRDefault="000841E8" w:rsidP="00042CA2">
      <w:pPr>
        <w:rPr>
          <w:lang w:val="en-GB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Attachments: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Attachments:</w:t>
      </w:r>
      <w:r>
        <w:rPr>
          <w:lang w:val="en-GB"/>
        </w:rPr>
        <w:fldChar w:fldCharType="end"/>
      </w:r>
      <w:r w:rsidR="00042CA2" w:rsidRPr="000841E8">
        <w:rPr>
          <w:lang w:val="en-GB"/>
        </w:rPr>
        <w:t xml:space="preserve"> </w:t>
      </w:r>
      <w:r w:rsidR="00042CA2" w:rsidRPr="000841E8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[Tittel på vedlegg]"/>
            </w:textInput>
          </w:ffData>
        </w:fldChar>
      </w:r>
      <w:r w:rsidR="00042CA2" w:rsidRPr="000841E8">
        <w:rPr>
          <w:lang w:val="en-GB"/>
        </w:rPr>
        <w:instrText xml:space="preserve"> FORMTEXT </w:instrText>
      </w:r>
      <w:r w:rsidR="00042CA2" w:rsidRPr="000841E8">
        <w:rPr>
          <w:lang w:val="en-GB"/>
        </w:rPr>
      </w:r>
      <w:r w:rsidR="00042CA2" w:rsidRPr="000841E8">
        <w:rPr>
          <w:lang w:val="en-GB"/>
        </w:rPr>
        <w:fldChar w:fldCharType="separate"/>
      </w:r>
      <w:r w:rsidR="00042CA2" w:rsidRPr="000841E8">
        <w:rPr>
          <w:lang w:val="en-GB"/>
        </w:rPr>
        <w:t>[Tittel på vedlegg]</w:t>
      </w:r>
      <w:r w:rsidR="00042CA2" w:rsidRPr="000841E8">
        <w:rPr>
          <w:lang w:val="en-GB"/>
        </w:rPr>
        <w:fldChar w:fldCharType="end"/>
      </w:r>
    </w:p>
    <w:bookmarkEnd w:id="1"/>
    <w:sectPr w:rsidR="00042CA2" w:rsidRPr="000841E8" w:rsidSect="006E1BA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EB0D0" w14:textId="77777777" w:rsidR="00352989" w:rsidRDefault="00352989" w:rsidP="00C1583F">
      <w:pPr>
        <w:spacing w:after="0" w:line="240" w:lineRule="auto"/>
      </w:pPr>
      <w:r>
        <w:separator/>
      </w:r>
    </w:p>
  </w:endnote>
  <w:endnote w:type="continuationSeparator" w:id="0">
    <w:p w14:paraId="1AA73CCE" w14:textId="77777777" w:rsidR="00352989" w:rsidRDefault="00352989" w:rsidP="00C1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  <w:lang w:val="en-GB"/>
      </w:rPr>
      <w:id w:val="104247554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  <w:lang w:val="en-GB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7A58D5" w14:textId="793A69FF" w:rsidR="001329E8" w:rsidRPr="00266AAC" w:rsidRDefault="000841E8" w:rsidP="006E1BA9">
            <w:pPr>
              <w:pStyle w:val="Bunntekst"/>
              <w:spacing w:after="240"/>
              <w:jc w:val="right"/>
              <w:rPr>
                <w:sz w:val="18"/>
                <w:szCs w:val="18"/>
                <w:lang w:val="en-GB"/>
              </w:rPr>
            </w:pPr>
            <w:r w:rsidRPr="00266AAC">
              <w:rPr>
                <w:sz w:val="18"/>
                <w:szCs w:val="18"/>
                <w:lang w:val="en-GB"/>
              </w:rPr>
              <w:t>P</w:t>
            </w:r>
            <w:r w:rsidR="00266AAC" w:rsidRPr="00266AAC">
              <w:rPr>
                <w:sz w:val="18"/>
                <w:szCs w:val="18"/>
                <w:lang w:val="en-GB"/>
              </w:rPr>
              <w:t>a</w:t>
            </w:r>
            <w:r w:rsidRPr="00266AAC">
              <w:rPr>
                <w:sz w:val="18"/>
                <w:szCs w:val="18"/>
                <w:lang w:val="en-GB"/>
              </w:rPr>
              <w:t>ge</w:t>
            </w:r>
            <w:r w:rsidR="00000020" w:rsidRPr="00266AAC">
              <w:rPr>
                <w:sz w:val="18"/>
                <w:szCs w:val="18"/>
                <w:lang w:val="en-GB"/>
              </w:rPr>
              <w:t xml:space="preserve"> </w:t>
            </w:r>
            <w:r w:rsidR="00000020" w:rsidRPr="00266AAC">
              <w:rPr>
                <w:sz w:val="18"/>
                <w:szCs w:val="18"/>
                <w:lang w:val="en-GB"/>
              </w:rPr>
              <w:fldChar w:fldCharType="begin"/>
            </w:r>
            <w:r w:rsidR="00000020" w:rsidRPr="00266AAC">
              <w:rPr>
                <w:sz w:val="18"/>
                <w:szCs w:val="18"/>
                <w:lang w:val="en-GB"/>
              </w:rPr>
              <w:instrText>PAGE</w:instrText>
            </w:r>
            <w:r w:rsidR="00000020" w:rsidRPr="00266AAC">
              <w:rPr>
                <w:sz w:val="18"/>
                <w:szCs w:val="18"/>
                <w:lang w:val="en-GB"/>
              </w:rPr>
              <w:fldChar w:fldCharType="separate"/>
            </w:r>
            <w:r w:rsidR="00000020" w:rsidRPr="00266AAC">
              <w:rPr>
                <w:sz w:val="18"/>
                <w:szCs w:val="18"/>
                <w:lang w:val="en-GB"/>
              </w:rPr>
              <w:t>2</w:t>
            </w:r>
            <w:r w:rsidR="00000020" w:rsidRPr="00266AAC">
              <w:rPr>
                <w:sz w:val="18"/>
                <w:szCs w:val="18"/>
                <w:lang w:val="en-GB"/>
              </w:rPr>
              <w:fldChar w:fldCharType="end"/>
            </w:r>
            <w:r w:rsidR="00000020" w:rsidRPr="00266AAC">
              <w:rPr>
                <w:sz w:val="18"/>
                <w:szCs w:val="18"/>
                <w:lang w:val="en-GB"/>
              </w:rPr>
              <w:t xml:space="preserve"> </w:t>
            </w:r>
            <w:r w:rsidRPr="00266AAC">
              <w:rPr>
                <w:sz w:val="18"/>
                <w:szCs w:val="18"/>
                <w:lang w:val="en-GB"/>
              </w:rPr>
              <w:t>of</w:t>
            </w:r>
            <w:r w:rsidR="00000020" w:rsidRPr="00266AAC">
              <w:rPr>
                <w:sz w:val="18"/>
                <w:szCs w:val="18"/>
                <w:lang w:val="en-GB"/>
              </w:rPr>
              <w:t xml:space="preserve"> </w:t>
            </w:r>
            <w:r w:rsidR="00000020" w:rsidRPr="00266AAC">
              <w:rPr>
                <w:sz w:val="18"/>
                <w:szCs w:val="18"/>
                <w:lang w:val="en-GB"/>
              </w:rPr>
              <w:fldChar w:fldCharType="begin"/>
            </w:r>
            <w:r w:rsidR="00000020" w:rsidRPr="00266AAC">
              <w:rPr>
                <w:sz w:val="18"/>
                <w:szCs w:val="18"/>
                <w:lang w:val="en-GB"/>
              </w:rPr>
              <w:instrText>NUMPAGES</w:instrText>
            </w:r>
            <w:r w:rsidR="00000020" w:rsidRPr="00266AAC">
              <w:rPr>
                <w:sz w:val="18"/>
                <w:szCs w:val="18"/>
                <w:lang w:val="en-GB"/>
              </w:rPr>
              <w:fldChar w:fldCharType="separate"/>
            </w:r>
            <w:r w:rsidR="00000020" w:rsidRPr="00266AAC">
              <w:rPr>
                <w:sz w:val="18"/>
                <w:szCs w:val="18"/>
                <w:lang w:val="en-GB"/>
              </w:rPr>
              <w:t>2</w:t>
            </w:r>
            <w:r w:rsidR="00000020" w:rsidRPr="00266AAC">
              <w:rPr>
                <w:sz w:val="18"/>
                <w:szCs w:val="18"/>
                <w:lang w:val="en-GB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9F6F" w14:textId="77777777" w:rsidR="00F864D6" w:rsidRDefault="00F864D6" w:rsidP="00F864D6">
    <w:pPr>
      <w:spacing w:after="0"/>
    </w:pPr>
  </w:p>
  <w:tbl>
    <w:tblPr>
      <w:tblStyle w:val="Tabellrutenett"/>
      <w:tblW w:w="9469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5"/>
      <w:gridCol w:w="3829"/>
      <w:gridCol w:w="1985"/>
    </w:tblGrid>
    <w:tr w:rsidR="00692BF2" w:rsidRPr="00704FB4" w14:paraId="3F17E236" w14:textId="77777777" w:rsidTr="000841E8">
      <w:tc>
        <w:tcPr>
          <w:tcW w:w="3655" w:type="dxa"/>
          <w:vAlign w:val="bottom"/>
        </w:tcPr>
        <w:p w14:paraId="66D6ECFD" w14:textId="13FC5B10" w:rsidR="00692BF2" w:rsidRPr="000841E8" w:rsidRDefault="000841E8" w:rsidP="00F864D6">
          <w:pPr>
            <w:rPr>
              <w:b/>
              <w:bCs/>
              <w:noProof/>
              <w:sz w:val="18"/>
              <w:szCs w:val="18"/>
              <w:lang w:val="en-US"/>
            </w:rPr>
          </w:pPr>
          <w:r w:rsidRPr="000841E8">
            <w:rPr>
              <w:b/>
              <w:bCs/>
              <w:noProof/>
              <w:sz w:val="18"/>
              <w:szCs w:val="18"/>
              <w:lang w:val="en-US"/>
            </w:rPr>
            <w:t>University</w:t>
          </w:r>
          <w:r w:rsidR="00692BF2" w:rsidRPr="000841E8">
            <w:rPr>
              <w:b/>
              <w:bCs/>
              <w:noProof/>
              <w:sz w:val="18"/>
              <w:szCs w:val="18"/>
              <w:lang w:val="en-US"/>
            </w:rPr>
            <w:t xml:space="preserve"> </w:t>
          </w:r>
          <w:r w:rsidRPr="000841E8">
            <w:rPr>
              <w:b/>
              <w:bCs/>
              <w:noProof/>
              <w:sz w:val="18"/>
              <w:szCs w:val="18"/>
              <w:lang w:val="en-US"/>
            </w:rPr>
            <w:t>of</w:t>
          </w:r>
          <w:r w:rsidR="00692BF2" w:rsidRPr="000841E8">
            <w:rPr>
              <w:b/>
              <w:bCs/>
              <w:noProof/>
              <w:sz w:val="18"/>
              <w:szCs w:val="18"/>
              <w:lang w:val="en-US"/>
            </w:rPr>
            <w:t xml:space="preserve"> Agder</w:t>
          </w:r>
        </w:p>
        <w:p w14:paraId="5E4E8764" w14:textId="20FA58F6" w:rsidR="00692BF2" w:rsidRPr="000841E8" w:rsidRDefault="000841E8" w:rsidP="00F864D6">
          <w:pPr>
            <w:rPr>
              <w:noProof/>
              <w:sz w:val="18"/>
              <w:szCs w:val="18"/>
              <w:lang w:val="en-US"/>
            </w:rPr>
          </w:pPr>
          <w:r w:rsidRPr="000841E8">
            <w:rPr>
              <w:noProof/>
              <w:sz w:val="18"/>
              <w:szCs w:val="18"/>
              <w:lang w:val="en-US"/>
            </w:rPr>
            <w:t>Postal box</w:t>
          </w:r>
          <w:r w:rsidR="00692BF2" w:rsidRPr="000841E8">
            <w:rPr>
              <w:noProof/>
              <w:sz w:val="18"/>
              <w:szCs w:val="18"/>
              <w:lang w:val="en-US"/>
            </w:rPr>
            <w:t xml:space="preserve"> 422, 4604 Kristiansand</w:t>
          </w:r>
        </w:p>
        <w:p w14:paraId="5615CB78" w14:textId="2BC45591" w:rsidR="00692BF2" w:rsidRPr="009A09C6" w:rsidRDefault="00704FB4" w:rsidP="00F864D6">
          <w:pPr>
            <w:rPr>
              <w:noProof/>
              <w:sz w:val="18"/>
              <w:szCs w:val="18"/>
            </w:rPr>
          </w:pPr>
          <w:hyperlink r:id="rId1" w:history="1">
            <w:r w:rsidR="00692BF2" w:rsidRPr="009A09C6">
              <w:rPr>
                <w:noProof/>
                <w:sz w:val="18"/>
                <w:szCs w:val="18"/>
              </w:rPr>
              <w:t>post@uia.no</w:t>
            </w:r>
          </w:hyperlink>
        </w:p>
      </w:tc>
      <w:tc>
        <w:tcPr>
          <w:tcW w:w="3829" w:type="dxa"/>
          <w:vAlign w:val="bottom"/>
        </w:tcPr>
        <w:p w14:paraId="310E0960" w14:textId="717B8B24" w:rsidR="00692BF2" w:rsidRPr="000841E8" w:rsidRDefault="000841E8" w:rsidP="00F864D6">
          <w:pPr>
            <w:rPr>
              <w:noProof/>
              <w:sz w:val="18"/>
              <w:szCs w:val="18"/>
              <w:lang w:val="en-US"/>
            </w:rPr>
          </w:pPr>
          <w:r w:rsidRPr="000841E8">
            <w:rPr>
              <w:noProof/>
              <w:sz w:val="18"/>
              <w:szCs w:val="18"/>
              <w:lang w:val="en-US"/>
            </w:rPr>
            <w:t>Invoices are sent in</w:t>
          </w:r>
          <w:r w:rsidR="00692BF2" w:rsidRPr="000841E8">
            <w:rPr>
              <w:noProof/>
              <w:sz w:val="18"/>
              <w:szCs w:val="18"/>
              <w:lang w:val="en-US"/>
            </w:rPr>
            <w:t xml:space="preserve"> EHF</w:t>
          </w:r>
          <w:r w:rsidRPr="000841E8">
            <w:rPr>
              <w:noProof/>
              <w:sz w:val="18"/>
              <w:szCs w:val="18"/>
              <w:lang w:val="en-US"/>
            </w:rPr>
            <w:t xml:space="preserve"> </w:t>
          </w:r>
          <w:r w:rsidR="00692BF2" w:rsidRPr="000841E8">
            <w:rPr>
              <w:noProof/>
              <w:sz w:val="18"/>
              <w:szCs w:val="18"/>
              <w:lang w:val="en-US"/>
            </w:rPr>
            <w:t>format</w:t>
          </w:r>
          <w:r w:rsidR="00751924" w:rsidRPr="000841E8">
            <w:rPr>
              <w:noProof/>
              <w:sz w:val="18"/>
              <w:szCs w:val="18"/>
              <w:lang w:val="en-US"/>
            </w:rPr>
            <w:t xml:space="preserve"> </w:t>
          </w:r>
          <w:r w:rsidR="00692BF2" w:rsidRPr="000841E8">
            <w:rPr>
              <w:noProof/>
              <w:sz w:val="18"/>
              <w:szCs w:val="18"/>
              <w:lang w:val="en-US"/>
            </w:rPr>
            <w:t>t</w:t>
          </w:r>
          <w:r>
            <w:rPr>
              <w:noProof/>
              <w:sz w:val="18"/>
              <w:szCs w:val="18"/>
              <w:lang w:val="en-US"/>
            </w:rPr>
            <w:t>o</w:t>
          </w:r>
          <w:r w:rsidR="00751924" w:rsidRPr="000841E8">
            <w:rPr>
              <w:noProof/>
              <w:sz w:val="18"/>
              <w:szCs w:val="18"/>
              <w:lang w:val="en-US"/>
            </w:rPr>
            <w:br/>
          </w:r>
          <w:r w:rsidR="00692BF2" w:rsidRPr="000841E8">
            <w:rPr>
              <w:noProof/>
              <w:sz w:val="18"/>
              <w:szCs w:val="18"/>
              <w:lang w:val="en-US"/>
            </w:rPr>
            <w:t>970546200</w:t>
          </w:r>
        </w:p>
      </w:tc>
      <w:tc>
        <w:tcPr>
          <w:tcW w:w="1985" w:type="dxa"/>
          <w:vAlign w:val="bottom"/>
        </w:tcPr>
        <w:p w14:paraId="126BE97F" w14:textId="0829B1CE" w:rsidR="00692BF2" w:rsidRPr="00704FB4" w:rsidRDefault="00692BF2" w:rsidP="00F864D6">
          <w:pPr>
            <w:rPr>
              <w:noProof/>
              <w:sz w:val="18"/>
              <w:szCs w:val="18"/>
              <w:lang w:val="en-GB"/>
            </w:rPr>
          </w:pPr>
          <w:r w:rsidRPr="00704FB4">
            <w:rPr>
              <w:noProof/>
              <w:sz w:val="18"/>
              <w:szCs w:val="18"/>
              <w:lang w:val="en-GB"/>
            </w:rPr>
            <w:t>www.uia.no</w:t>
          </w:r>
        </w:p>
        <w:p w14:paraId="74D990A8" w14:textId="136044FA" w:rsidR="00692BF2" w:rsidRPr="00704FB4" w:rsidRDefault="000841E8" w:rsidP="00F864D6">
          <w:pPr>
            <w:rPr>
              <w:noProof/>
              <w:sz w:val="18"/>
              <w:szCs w:val="18"/>
              <w:lang w:val="en-GB"/>
            </w:rPr>
          </w:pPr>
          <w:r w:rsidRPr="00704FB4">
            <w:rPr>
              <w:noProof/>
              <w:sz w:val="18"/>
              <w:szCs w:val="18"/>
              <w:lang w:val="en-GB"/>
            </w:rPr>
            <w:t>Phone</w:t>
          </w:r>
          <w:r w:rsidR="00692BF2" w:rsidRPr="00704FB4">
            <w:rPr>
              <w:noProof/>
              <w:sz w:val="18"/>
              <w:szCs w:val="18"/>
              <w:lang w:val="en-GB"/>
            </w:rPr>
            <w:t xml:space="preserve"> 38 14 10 00</w:t>
          </w:r>
        </w:p>
        <w:p w14:paraId="2FE6AA16" w14:textId="74650F1F" w:rsidR="00692BF2" w:rsidRPr="00704FB4" w:rsidRDefault="00692BF2" w:rsidP="00F864D6">
          <w:pPr>
            <w:rPr>
              <w:noProof/>
              <w:sz w:val="18"/>
              <w:szCs w:val="18"/>
              <w:lang w:val="en-GB"/>
            </w:rPr>
          </w:pPr>
          <w:r w:rsidRPr="00704FB4">
            <w:rPr>
              <w:noProof/>
              <w:sz w:val="18"/>
              <w:szCs w:val="18"/>
              <w:lang w:val="en-GB"/>
            </w:rPr>
            <w:t>Org. n</w:t>
          </w:r>
          <w:r w:rsidR="000841E8" w:rsidRPr="00704FB4">
            <w:rPr>
              <w:noProof/>
              <w:sz w:val="18"/>
              <w:szCs w:val="18"/>
              <w:lang w:val="en-GB"/>
            </w:rPr>
            <w:t>o</w:t>
          </w:r>
          <w:r w:rsidRPr="00704FB4">
            <w:rPr>
              <w:noProof/>
              <w:sz w:val="18"/>
              <w:szCs w:val="18"/>
              <w:lang w:val="en-GB"/>
            </w:rPr>
            <w:t xml:space="preserve"> 970 546 200</w:t>
          </w:r>
        </w:p>
      </w:tc>
    </w:tr>
  </w:tbl>
  <w:p w14:paraId="71F8A600" w14:textId="77777777" w:rsidR="00000020" w:rsidRPr="00704FB4" w:rsidRDefault="00000020" w:rsidP="009D5917">
    <w:pPr>
      <w:pStyle w:val="Bunntekst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6B665" w14:textId="77777777" w:rsidR="00352989" w:rsidRDefault="00352989" w:rsidP="00C1583F">
      <w:pPr>
        <w:spacing w:after="0" w:line="240" w:lineRule="auto"/>
      </w:pPr>
      <w:r>
        <w:separator/>
      </w:r>
    </w:p>
  </w:footnote>
  <w:footnote w:type="continuationSeparator" w:id="0">
    <w:p w14:paraId="67260357" w14:textId="77777777" w:rsidR="00352989" w:rsidRDefault="00352989" w:rsidP="00C1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F864D6" w14:paraId="617F3478" w14:textId="77777777" w:rsidTr="00F864D6">
      <w:tc>
        <w:tcPr>
          <w:tcW w:w="4530" w:type="dxa"/>
        </w:tcPr>
        <w:p w14:paraId="3F4234BB" w14:textId="7E6DB39F" w:rsidR="00F864D6" w:rsidRDefault="000841E8" w:rsidP="00F864D6">
          <w:pPr>
            <w:pStyle w:val="Topptekst"/>
          </w:pPr>
          <w:r>
            <w:rPr>
              <w:noProof/>
            </w:rPr>
            <w:drawing>
              <wp:inline distT="0" distB="0" distL="0" distR="0" wp14:anchorId="7706D5ED" wp14:editId="5190CFE0">
                <wp:extent cx="2020112" cy="374400"/>
                <wp:effectExtent l="0" t="0" r="0" b="6985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112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vAlign w:val="center"/>
        </w:tcPr>
        <w:p w14:paraId="6552871D" w14:textId="77777777" w:rsidR="000841E8" w:rsidRPr="000841E8" w:rsidRDefault="00F864D6" w:rsidP="000841E8">
          <w:pPr>
            <w:jc w:val="right"/>
            <w:rPr>
              <w:noProof/>
              <w:sz w:val="18"/>
              <w:szCs w:val="18"/>
            </w:rPr>
          </w:pPr>
          <w:r w:rsidRPr="000841E8">
            <w:rPr>
              <w:sz w:val="18"/>
              <w:szCs w:val="18"/>
            </w:rPr>
            <w:fldChar w:fldCharType="begin"/>
          </w:r>
          <w:r w:rsidRPr="000841E8">
            <w:rPr>
              <w:sz w:val="18"/>
              <w:szCs w:val="18"/>
            </w:rPr>
            <w:instrText xml:space="preserve"> REF UOFF  \* MERGEFORMAT </w:instrText>
          </w:r>
          <w:r w:rsidRPr="000841E8">
            <w:rPr>
              <w:sz w:val="18"/>
              <w:szCs w:val="18"/>
            </w:rPr>
            <w:fldChar w:fldCharType="separate"/>
          </w:r>
          <w:r w:rsidR="000841E8" w:rsidRPr="000841E8">
            <w:rPr>
              <w:noProof/>
              <w:sz w:val="18"/>
              <w:szCs w:val="18"/>
            </w:rPr>
            <w:t>Public</w:t>
          </w:r>
        </w:p>
        <w:p w14:paraId="69EDC3D8" w14:textId="5E49BC6A" w:rsidR="00F864D6" w:rsidRPr="000841E8" w:rsidRDefault="00F864D6" w:rsidP="00F864D6">
          <w:pPr>
            <w:pStyle w:val="Topptekst"/>
            <w:rPr>
              <w:sz w:val="18"/>
              <w:szCs w:val="18"/>
            </w:rPr>
          </w:pPr>
          <w:r w:rsidRPr="000841E8">
            <w:rPr>
              <w:sz w:val="18"/>
              <w:szCs w:val="18"/>
            </w:rPr>
            <w:fldChar w:fldCharType="end"/>
          </w:r>
        </w:p>
      </w:tc>
    </w:tr>
  </w:tbl>
  <w:p w14:paraId="64E95444" w14:textId="26DC2D81" w:rsidR="00C1583F" w:rsidRDefault="00C1583F" w:rsidP="00F864D6">
    <w:pPr>
      <w:pStyle w:val="Topptekst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7535" w14:textId="504BC362" w:rsidR="00000020" w:rsidRDefault="000841E8">
    <w:pPr>
      <w:pStyle w:val="Topptekst"/>
    </w:pPr>
    <w:r>
      <w:rPr>
        <w:noProof/>
      </w:rPr>
      <w:drawing>
        <wp:inline distT="0" distB="0" distL="0" distR="0" wp14:anchorId="125C47DB" wp14:editId="05935A13">
          <wp:extent cx="2758230" cy="511200"/>
          <wp:effectExtent l="0" t="0" r="4445" b="317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23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3F"/>
    <w:rsid w:val="00000020"/>
    <w:rsid w:val="00040EDF"/>
    <w:rsid w:val="00042CA2"/>
    <w:rsid w:val="0006609D"/>
    <w:rsid w:val="000841E8"/>
    <w:rsid w:val="0009795C"/>
    <w:rsid w:val="001329E8"/>
    <w:rsid w:val="001E0641"/>
    <w:rsid w:val="00266AAC"/>
    <w:rsid w:val="002C3E9E"/>
    <w:rsid w:val="00323121"/>
    <w:rsid w:val="00352989"/>
    <w:rsid w:val="00421DCA"/>
    <w:rsid w:val="00512329"/>
    <w:rsid w:val="005B42FB"/>
    <w:rsid w:val="00692BF2"/>
    <w:rsid w:val="006E1BA9"/>
    <w:rsid w:val="006E778C"/>
    <w:rsid w:val="00704FB4"/>
    <w:rsid w:val="00751924"/>
    <w:rsid w:val="0077303A"/>
    <w:rsid w:val="007E1B00"/>
    <w:rsid w:val="008B54C5"/>
    <w:rsid w:val="00947875"/>
    <w:rsid w:val="009611D8"/>
    <w:rsid w:val="009A09C6"/>
    <w:rsid w:val="009D5917"/>
    <w:rsid w:val="00A2129E"/>
    <w:rsid w:val="00A458C2"/>
    <w:rsid w:val="00A8086E"/>
    <w:rsid w:val="00A82D13"/>
    <w:rsid w:val="00C00DD3"/>
    <w:rsid w:val="00C1583F"/>
    <w:rsid w:val="00C86A03"/>
    <w:rsid w:val="00CE428B"/>
    <w:rsid w:val="00D0309D"/>
    <w:rsid w:val="00D50D83"/>
    <w:rsid w:val="00D700A4"/>
    <w:rsid w:val="00DB268F"/>
    <w:rsid w:val="00F8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90E6AC"/>
  <w15:chartTrackingRefBased/>
  <w15:docId w15:val="{2540AAA8-14DE-40DB-B141-1F9F5683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8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428B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0002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E428B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583F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C1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583F"/>
    <w:rPr>
      <w:rFonts w:ascii="Arial" w:hAnsi="Arial"/>
    </w:rPr>
  </w:style>
  <w:style w:type="table" w:styleId="Tabellrutenett">
    <w:name w:val="Table Grid"/>
    <w:basedOn w:val="Vanligtabell"/>
    <w:uiPriority w:val="39"/>
    <w:rsid w:val="00C0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E428B"/>
    <w:rPr>
      <w:rFonts w:ascii="Arial" w:eastAsiaTheme="majorEastAsia" w:hAnsi="Arial" w:cstheme="majorBidi"/>
      <w:b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00020"/>
    <w:rPr>
      <w:rFonts w:ascii="Arial" w:eastAsiaTheme="majorEastAsia" w:hAnsi="Arial" w:cstheme="majorBidi"/>
      <w:b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CE428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E428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428B"/>
    <w:pPr>
      <w:numPr>
        <w:ilvl w:val="1"/>
      </w:numPr>
    </w:pPr>
    <w:rPr>
      <w:rFonts w:eastAsiaTheme="minorEastAsia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428B"/>
    <w:rPr>
      <w:rFonts w:ascii="Arial" w:eastAsiaTheme="minorEastAsia" w:hAnsi="Arial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E428B"/>
    <w:rPr>
      <w:rFonts w:ascii="Arial" w:eastAsiaTheme="majorEastAsia" w:hAnsi="Arial" w:cstheme="majorBidi"/>
      <w:i/>
      <w:szCs w:val="24"/>
    </w:rPr>
  </w:style>
  <w:style w:type="character" w:styleId="Hyperkobling">
    <w:name w:val="Hyperlink"/>
    <w:basedOn w:val="Standardskriftforavsnitt"/>
    <w:uiPriority w:val="99"/>
    <w:unhideWhenUsed/>
    <w:rsid w:val="00692BF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92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ui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5C3519D39E64D9E532DC842D6C9DC" ma:contentTypeVersion="2" ma:contentTypeDescription="Opprett et nytt dokument." ma:contentTypeScope="" ma:versionID="e2999dab7a1047c8d7e1f8a6f1f960ca">
  <xsd:schema xmlns:xsd="http://www.w3.org/2001/XMLSchema" xmlns:xs="http://www.w3.org/2001/XMLSchema" xmlns:p="http://schemas.microsoft.com/office/2006/metadata/properties" xmlns:ns2="fbf62af7-7d23-4f5a-975b-18e092c957b4" targetNamespace="http://schemas.microsoft.com/office/2006/metadata/properties" ma:root="true" ma:fieldsID="9da7a378a0f63779ad0a9d4148e36f4f" ns2:_="">
    <xsd:import namespace="fbf62af7-7d23-4f5a-975b-18e092c9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62af7-7d23-4f5a-975b-18e092c95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151E-CFA0-4942-99C1-5F71A16A9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62af7-7d23-4f5a-975b-18e092c95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8F52F-1879-4CCA-867A-62A2CE988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87AE6-D27F-4994-BBFD-D6CB17ADD0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bf62af7-7d23-4f5a-975b-18e092c957b4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82F8A1-1E67-4AEF-B79C-9F0C8A24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- engelsk.dotx</Template>
  <TotalTime>1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Stomnås</dc:creator>
  <cp:keywords/>
  <dc:description/>
  <cp:lastModifiedBy>Elin Stomnås</cp:lastModifiedBy>
  <cp:revision>2</cp:revision>
  <cp:lastPrinted>2021-02-26T12:37:00Z</cp:lastPrinted>
  <dcterms:created xsi:type="dcterms:W3CDTF">2021-03-24T08:09:00Z</dcterms:created>
  <dcterms:modified xsi:type="dcterms:W3CDTF">2021-03-24T08:09:00Z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2021-02-24T11:28:57Z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bcca68b3-bcb3-4454-9268-dd63035b74a4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0x0101008075C3519D39E64D9E532DC842D6C9DC</vt:lpwstr>
  </property>
</Properties>
</file>